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5AA3" w14:textId="77777777" w:rsidR="005649B7" w:rsidRDefault="005649B7" w:rsidP="00EE6AD4">
      <w:pPr>
        <w:ind w:left="-425" w:right="-567"/>
        <w:jc w:val="center"/>
        <w:rPr>
          <w:rFonts w:ascii="Arial" w:hAnsi="Arial" w:cs="Arial"/>
          <w:b/>
          <w:color w:val="000000" w:themeColor="text1"/>
          <w:highlight w:val="yellow"/>
          <w:lang w:val="gl-ES"/>
        </w:rPr>
      </w:pPr>
      <w:bookmarkStart w:id="0" w:name="_Toc274737320"/>
      <w:bookmarkStart w:id="1" w:name="_Toc275428171"/>
    </w:p>
    <w:p w14:paraId="368277E3" w14:textId="77777777" w:rsidR="00A36A64" w:rsidRPr="005649B7" w:rsidRDefault="00A36A64" w:rsidP="00A36A64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0"/>
          <w:lang w:val="gl-ES"/>
        </w:rPr>
      </w:pPr>
      <w:bookmarkStart w:id="2" w:name="_Toc422385515"/>
      <w:bookmarkStart w:id="3" w:name="_Toc422475079"/>
      <w:bookmarkStart w:id="4" w:name="_Toc456180817"/>
      <w:bookmarkStart w:id="5" w:name="_Toc309037214"/>
      <w:bookmarkStart w:id="6" w:name="_Toc309037132"/>
      <w:bookmarkStart w:id="7" w:name="_Toc309037204"/>
      <w:bookmarkStart w:id="8" w:name="_Toc329088128"/>
      <w:bookmarkEnd w:id="0"/>
      <w:bookmarkEnd w:id="1"/>
      <w:r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>A</w:t>
      </w:r>
      <w:r w:rsidR="00996372"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>nexo</w:t>
      </w:r>
      <w:r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 xml:space="preserve"> I</w:t>
      </w:r>
      <w:bookmarkEnd w:id="2"/>
      <w:bookmarkEnd w:id="3"/>
      <w:bookmarkEnd w:id="4"/>
    </w:p>
    <w:p w14:paraId="463E0A65" w14:textId="77777777" w:rsidR="00BA6B7A" w:rsidRPr="005649B7" w:rsidRDefault="00BA6B7A" w:rsidP="00A36A64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bookmarkStart w:id="9" w:name="_Toc275448719"/>
      <w:bookmarkStart w:id="10" w:name="_Toc350505893"/>
      <w:bookmarkStart w:id="11" w:name="_Toc371586076"/>
    </w:p>
    <w:p w14:paraId="552190BE" w14:textId="77777777" w:rsidR="00A36A64" w:rsidRPr="005649B7" w:rsidRDefault="00A36A64" w:rsidP="00A36A64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(sobre A)</w:t>
      </w:r>
      <w:bookmarkEnd w:id="9"/>
      <w:bookmarkEnd w:id="10"/>
      <w:bookmarkEnd w:id="11"/>
    </w:p>
    <w:p w14:paraId="03BAB0E1" w14:textId="77777777" w:rsidR="00A36A64" w:rsidRPr="005649B7" w:rsidRDefault="00A36A64" w:rsidP="00A36A64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2C2051C6" w14:textId="3C8D0ABB" w:rsidR="00BA6B7A" w:rsidRPr="005649B7" w:rsidRDefault="00996372" w:rsidP="00BA6B7A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D./Dª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r w:rsidR="001E071D" w:rsidRPr="005649B7">
        <w:rPr>
          <w:rFonts w:ascii="Arial" w:hAnsi="Arial" w:cs="Arial"/>
          <w:i/>
          <w:color w:val="000000" w:themeColor="text1"/>
          <w:sz w:val="20"/>
          <w:lang w:val="gl-ES"/>
        </w:rPr>
        <w:t>esixen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no </w:t>
      </w: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P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rego de cláusulas administrativas particulares da contratación para a adxudicación de contrato </w:t>
      </w:r>
      <w:r w:rsidR="001E071D" w:rsidRPr="001E071D">
        <w:rPr>
          <w:rFonts w:ascii="Arial" w:hAnsi="Arial" w:cs="Arial"/>
          <w:i/>
          <w:color w:val="000000" w:themeColor="text1"/>
          <w:sz w:val="20"/>
          <w:lang w:val="gl-ES"/>
        </w:rPr>
        <w:t>de servizos para a xestión da seguridade, vixilancia e control integral do recinto e das instalacións  do Parlamento de Galicia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, para os efectos do establecido na </w:t>
      </w:r>
      <w:hyperlink w:anchor="_Vixésimo_primeira.-_Réxime" w:history="1">
        <w:r w:rsidR="00BA6B7A" w:rsidRPr="005649B7">
          <w:rPr>
            <w:rFonts w:ascii="Arial" w:hAnsi="Arial" w:cs="Arial"/>
            <w:i/>
            <w:color w:val="000000" w:themeColor="text1"/>
            <w:sz w:val="20"/>
            <w:lang w:val="gl-ES"/>
          </w:rPr>
          <w:t>cláusula vixési</w:t>
        </w:r>
        <w:r w:rsidR="00F22178" w:rsidRPr="005649B7">
          <w:rPr>
            <w:rFonts w:ascii="Arial" w:hAnsi="Arial" w:cs="Arial"/>
            <w:i/>
            <w:color w:val="000000" w:themeColor="text1"/>
            <w:sz w:val="20"/>
            <w:lang w:val="gl-ES"/>
          </w:rPr>
          <w:t>mo segunda</w:t>
        </w:r>
        <w:r w:rsidR="00BA6B7A" w:rsidRPr="005649B7">
          <w:rPr>
            <w:rFonts w:ascii="Arial" w:hAnsi="Arial" w:cs="Arial"/>
            <w:i/>
            <w:color w:val="000000" w:themeColor="text1"/>
            <w:sz w:val="20"/>
            <w:lang w:val="gl-ES"/>
          </w:rPr>
          <w:t xml:space="preserve"> </w:t>
        </w:r>
      </w:hyperlink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do prego de cláusulas administrativas para o caso de efectuar notificacións, expresamente autorizo o Parlamento de Galicia a efectuar as notificacións que se produzan como consecuencia da tramitación deste procedemento a través do seguinte correo electrónico:</w:t>
      </w:r>
    </w:p>
    <w:p w14:paraId="6EEDEEF2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38F4A7D6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1CD78234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12AAC6FB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3CA0469A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color w:val="000000" w:themeColor="text1"/>
          <w:sz w:val="20"/>
          <w:lang w:val="gl-ES"/>
        </w:rPr>
        <w:t>Correo electrónico: .........................................................................</w:t>
      </w:r>
    </w:p>
    <w:p w14:paraId="6BC15D5B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74275CF9" w14:textId="77777777" w:rsidR="00BA6B7A" w:rsidRPr="005649B7" w:rsidRDefault="00BA6B7A" w:rsidP="00BA6B7A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color w:val="000000" w:themeColor="text1"/>
          <w:sz w:val="20"/>
          <w:lang w:val="gl-ES"/>
        </w:rPr>
      </w:pPr>
    </w:p>
    <w:p w14:paraId="2526B279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Lugar</w:t>
      </w:r>
    </w:p>
    <w:p w14:paraId="589982BA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Data</w:t>
      </w:r>
    </w:p>
    <w:p w14:paraId="1439114F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Sinatura do/a licitador/a</w:t>
      </w:r>
    </w:p>
    <w:p w14:paraId="5DEDF483" w14:textId="7AE02BD8" w:rsidR="00CB4D7C" w:rsidRPr="00B37613" w:rsidRDefault="00CB4D7C" w:rsidP="00661876">
      <w:pPr>
        <w:pStyle w:val="Textoindependiente"/>
        <w:tabs>
          <w:tab w:val="clear" w:pos="1134"/>
          <w:tab w:val="left" w:pos="142"/>
        </w:tabs>
        <w:rPr>
          <w:rFonts w:ascii="Arial" w:hAnsi="Arial" w:cs="Arial"/>
          <w:i/>
          <w:color w:val="000000" w:themeColor="text1"/>
          <w:sz w:val="20"/>
          <w:lang w:val="gl-ES"/>
        </w:rPr>
      </w:pPr>
      <w:bookmarkStart w:id="12" w:name="_GoBack"/>
      <w:bookmarkEnd w:id="5"/>
      <w:bookmarkEnd w:id="6"/>
      <w:bookmarkEnd w:id="7"/>
      <w:bookmarkEnd w:id="8"/>
      <w:bookmarkEnd w:id="12"/>
    </w:p>
    <w:sectPr w:rsidR="00CB4D7C" w:rsidRPr="00B37613" w:rsidSect="00BA6B7A">
      <w:headerReference w:type="default" r:id="rId9"/>
      <w:footerReference w:type="even" r:id="rId10"/>
      <w:type w:val="continuous"/>
      <w:pgSz w:w="11906" w:h="16838" w:code="9"/>
      <w:pgMar w:top="2268" w:right="1276" w:bottom="1276" w:left="1701" w:header="284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AED59" w15:done="0"/>
  <w15:commentEx w15:paraId="3C3B8B1C" w15:done="0"/>
  <w15:commentEx w15:paraId="53547C79" w15:paraIdParent="3C3B8B1C" w15:done="0"/>
  <w15:commentEx w15:paraId="6B381CD9" w15:done="0"/>
  <w15:commentEx w15:paraId="62B7AA70" w15:paraIdParent="6B381C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D771" w14:textId="77777777" w:rsidR="00FC6DD0" w:rsidRDefault="00FC6DD0">
      <w:r>
        <w:separator/>
      </w:r>
    </w:p>
  </w:endnote>
  <w:endnote w:type="continuationSeparator" w:id="0">
    <w:p w14:paraId="0F3261CD" w14:textId="77777777" w:rsidR="00FC6DD0" w:rsidRDefault="00F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CEA6" w14:textId="77777777" w:rsidR="00FC6DD0" w:rsidRDefault="00FC6D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38B215" w14:textId="77777777" w:rsidR="00FC6DD0" w:rsidRDefault="00FC6D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AB6F" w14:textId="77777777" w:rsidR="00FC6DD0" w:rsidRDefault="00FC6DD0">
      <w:r>
        <w:separator/>
      </w:r>
    </w:p>
  </w:footnote>
  <w:footnote w:type="continuationSeparator" w:id="0">
    <w:p w14:paraId="5A28BDC6" w14:textId="77777777" w:rsidR="00FC6DD0" w:rsidRDefault="00FC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676" w14:textId="77777777" w:rsidR="00FC6DD0" w:rsidRDefault="00FC6DD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651F8731" wp14:editId="059254EC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F6508E"/>
    <w:multiLevelType w:val="hybridMultilevel"/>
    <w:tmpl w:val="581A56F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693C3E"/>
    <w:multiLevelType w:val="hybridMultilevel"/>
    <w:tmpl w:val="CBC00F98"/>
    <w:lvl w:ilvl="0" w:tplc="AF6EAEB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5FA6"/>
    <w:multiLevelType w:val="hybridMultilevel"/>
    <w:tmpl w:val="CF0EE01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7488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7EE4"/>
    <w:multiLevelType w:val="hybridMultilevel"/>
    <w:tmpl w:val="D52EF1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77C"/>
    <w:multiLevelType w:val="hybridMultilevel"/>
    <w:tmpl w:val="EBC0CAFA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1DF"/>
    <w:multiLevelType w:val="hybridMultilevel"/>
    <w:tmpl w:val="6F14B60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157"/>
    <w:multiLevelType w:val="hybridMultilevel"/>
    <w:tmpl w:val="5F90A90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56D0"/>
    <w:multiLevelType w:val="hybridMultilevel"/>
    <w:tmpl w:val="4C966F90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A465B"/>
    <w:multiLevelType w:val="hybridMultilevel"/>
    <w:tmpl w:val="B114E8F2"/>
    <w:lvl w:ilvl="0" w:tplc="04463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A683A"/>
    <w:multiLevelType w:val="hybridMultilevel"/>
    <w:tmpl w:val="97AC29F4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AB"/>
    <w:multiLevelType w:val="hybridMultilevel"/>
    <w:tmpl w:val="FF9A407C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z w:val="24"/>
        <w:szCs w:val="2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64346E0"/>
    <w:multiLevelType w:val="hybridMultilevel"/>
    <w:tmpl w:val="A19A343A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2536"/>
    <w:multiLevelType w:val="hybridMultilevel"/>
    <w:tmpl w:val="A0D243AA"/>
    <w:lvl w:ilvl="0" w:tplc="0446352A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>
    <w:nsid w:val="5B826425"/>
    <w:multiLevelType w:val="hybridMultilevel"/>
    <w:tmpl w:val="A3FA1DE0"/>
    <w:lvl w:ilvl="0" w:tplc="C144D1D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08" w:hanging="360"/>
      </w:pPr>
    </w:lvl>
    <w:lvl w:ilvl="2" w:tplc="0456001B" w:tentative="1">
      <w:start w:val="1"/>
      <w:numFmt w:val="lowerRoman"/>
      <w:lvlText w:val="%3."/>
      <w:lvlJc w:val="right"/>
      <w:pPr>
        <w:ind w:left="1828" w:hanging="180"/>
      </w:pPr>
    </w:lvl>
    <w:lvl w:ilvl="3" w:tplc="0456000F" w:tentative="1">
      <w:start w:val="1"/>
      <w:numFmt w:val="decimal"/>
      <w:lvlText w:val="%4."/>
      <w:lvlJc w:val="left"/>
      <w:pPr>
        <w:ind w:left="2548" w:hanging="360"/>
      </w:pPr>
    </w:lvl>
    <w:lvl w:ilvl="4" w:tplc="04560019" w:tentative="1">
      <w:start w:val="1"/>
      <w:numFmt w:val="lowerLetter"/>
      <w:lvlText w:val="%5."/>
      <w:lvlJc w:val="left"/>
      <w:pPr>
        <w:ind w:left="3268" w:hanging="360"/>
      </w:pPr>
    </w:lvl>
    <w:lvl w:ilvl="5" w:tplc="0456001B" w:tentative="1">
      <w:start w:val="1"/>
      <w:numFmt w:val="lowerRoman"/>
      <w:lvlText w:val="%6."/>
      <w:lvlJc w:val="right"/>
      <w:pPr>
        <w:ind w:left="3988" w:hanging="180"/>
      </w:pPr>
    </w:lvl>
    <w:lvl w:ilvl="6" w:tplc="0456000F" w:tentative="1">
      <w:start w:val="1"/>
      <w:numFmt w:val="decimal"/>
      <w:lvlText w:val="%7."/>
      <w:lvlJc w:val="left"/>
      <w:pPr>
        <w:ind w:left="4708" w:hanging="360"/>
      </w:pPr>
    </w:lvl>
    <w:lvl w:ilvl="7" w:tplc="04560019" w:tentative="1">
      <w:start w:val="1"/>
      <w:numFmt w:val="lowerLetter"/>
      <w:lvlText w:val="%8."/>
      <w:lvlJc w:val="left"/>
      <w:pPr>
        <w:ind w:left="5428" w:hanging="360"/>
      </w:pPr>
    </w:lvl>
    <w:lvl w:ilvl="8" w:tplc="045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8">
    <w:nsid w:val="67294B7E"/>
    <w:multiLevelType w:val="hybridMultilevel"/>
    <w:tmpl w:val="CCCE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2F"/>
    <w:multiLevelType w:val="hybridMultilevel"/>
    <w:tmpl w:val="C15673B4"/>
    <w:lvl w:ilvl="0" w:tplc="96C0E5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9274B"/>
    <w:multiLevelType w:val="multilevel"/>
    <w:tmpl w:val="F236CC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AF5D56"/>
    <w:multiLevelType w:val="hybridMultilevel"/>
    <w:tmpl w:val="0BF64B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31A8F"/>
    <w:multiLevelType w:val="hybridMultilevel"/>
    <w:tmpl w:val="966A0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3FAA"/>
    <w:multiLevelType w:val="hybridMultilevel"/>
    <w:tmpl w:val="53B6E4A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2277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E4F733A"/>
    <w:multiLevelType w:val="hybridMultilevel"/>
    <w:tmpl w:val="46E40E94"/>
    <w:lvl w:ilvl="0" w:tplc="4C640D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362" w:hanging="360"/>
      </w:pPr>
    </w:lvl>
    <w:lvl w:ilvl="2" w:tplc="0456001B" w:tentative="1">
      <w:start w:val="1"/>
      <w:numFmt w:val="lowerRoman"/>
      <w:lvlText w:val="%3."/>
      <w:lvlJc w:val="right"/>
      <w:pPr>
        <w:ind w:left="2082" w:hanging="180"/>
      </w:pPr>
    </w:lvl>
    <w:lvl w:ilvl="3" w:tplc="0456000F" w:tentative="1">
      <w:start w:val="1"/>
      <w:numFmt w:val="decimal"/>
      <w:lvlText w:val="%4."/>
      <w:lvlJc w:val="left"/>
      <w:pPr>
        <w:ind w:left="2802" w:hanging="360"/>
      </w:pPr>
    </w:lvl>
    <w:lvl w:ilvl="4" w:tplc="04560019" w:tentative="1">
      <w:start w:val="1"/>
      <w:numFmt w:val="lowerLetter"/>
      <w:lvlText w:val="%5."/>
      <w:lvlJc w:val="left"/>
      <w:pPr>
        <w:ind w:left="3522" w:hanging="360"/>
      </w:pPr>
    </w:lvl>
    <w:lvl w:ilvl="5" w:tplc="0456001B" w:tentative="1">
      <w:start w:val="1"/>
      <w:numFmt w:val="lowerRoman"/>
      <w:lvlText w:val="%6."/>
      <w:lvlJc w:val="right"/>
      <w:pPr>
        <w:ind w:left="4242" w:hanging="180"/>
      </w:pPr>
    </w:lvl>
    <w:lvl w:ilvl="6" w:tplc="0456000F" w:tentative="1">
      <w:start w:val="1"/>
      <w:numFmt w:val="decimal"/>
      <w:lvlText w:val="%7."/>
      <w:lvlJc w:val="left"/>
      <w:pPr>
        <w:ind w:left="4962" w:hanging="360"/>
      </w:pPr>
    </w:lvl>
    <w:lvl w:ilvl="7" w:tplc="04560019" w:tentative="1">
      <w:start w:val="1"/>
      <w:numFmt w:val="lowerLetter"/>
      <w:lvlText w:val="%8."/>
      <w:lvlJc w:val="left"/>
      <w:pPr>
        <w:ind w:left="5682" w:hanging="360"/>
      </w:pPr>
    </w:lvl>
    <w:lvl w:ilvl="8" w:tplc="045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ECC340E"/>
    <w:multiLevelType w:val="hybridMultilevel"/>
    <w:tmpl w:val="87B8FEF0"/>
    <w:lvl w:ilvl="0" w:tplc="0456000F">
      <w:start w:val="1"/>
      <w:numFmt w:val="decimal"/>
      <w:lvlText w:val="%1."/>
      <w:lvlJc w:val="left"/>
      <w:pPr>
        <w:ind w:left="1822" w:hanging="360"/>
      </w:pPr>
    </w:lvl>
    <w:lvl w:ilvl="1" w:tplc="04560019" w:tentative="1">
      <w:start w:val="1"/>
      <w:numFmt w:val="lowerLetter"/>
      <w:lvlText w:val="%2."/>
      <w:lvlJc w:val="left"/>
      <w:pPr>
        <w:ind w:left="2542" w:hanging="360"/>
      </w:pPr>
    </w:lvl>
    <w:lvl w:ilvl="2" w:tplc="0456001B" w:tentative="1">
      <w:start w:val="1"/>
      <w:numFmt w:val="lowerRoman"/>
      <w:lvlText w:val="%3."/>
      <w:lvlJc w:val="right"/>
      <w:pPr>
        <w:ind w:left="3262" w:hanging="180"/>
      </w:pPr>
    </w:lvl>
    <w:lvl w:ilvl="3" w:tplc="0456000F" w:tentative="1">
      <w:start w:val="1"/>
      <w:numFmt w:val="decimal"/>
      <w:lvlText w:val="%4."/>
      <w:lvlJc w:val="left"/>
      <w:pPr>
        <w:ind w:left="3982" w:hanging="360"/>
      </w:pPr>
    </w:lvl>
    <w:lvl w:ilvl="4" w:tplc="04560019" w:tentative="1">
      <w:start w:val="1"/>
      <w:numFmt w:val="lowerLetter"/>
      <w:lvlText w:val="%5."/>
      <w:lvlJc w:val="left"/>
      <w:pPr>
        <w:ind w:left="4702" w:hanging="360"/>
      </w:pPr>
    </w:lvl>
    <w:lvl w:ilvl="5" w:tplc="0456001B" w:tentative="1">
      <w:start w:val="1"/>
      <w:numFmt w:val="lowerRoman"/>
      <w:lvlText w:val="%6."/>
      <w:lvlJc w:val="right"/>
      <w:pPr>
        <w:ind w:left="5422" w:hanging="180"/>
      </w:pPr>
    </w:lvl>
    <w:lvl w:ilvl="6" w:tplc="0456000F" w:tentative="1">
      <w:start w:val="1"/>
      <w:numFmt w:val="decimal"/>
      <w:lvlText w:val="%7."/>
      <w:lvlJc w:val="left"/>
      <w:pPr>
        <w:ind w:left="6142" w:hanging="360"/>
      </w:pPr>
    </w:lvl>
    <w:lvl w:ilvl="7" w:tplc="04560019" w:tentative="1">
      <w:start w:val="1"/>
      <w:numFmt w:val="lowerLetter"/>
      <w:lvlText w:val="%8."/>
      <w:lvlJc w:val="left"/>
      <w:pPr>
        <w:ind w:left="6862" w:hanging="360"/>
      </w:pPr>
    </w:lvl>
    <w:lvl w:ilvl="8" w:tplc="0456001B" w:tentative="1">
      <w:start w:val="1"/>
      <w:numFmt w:val="lowerRoman"/>
      <w:lvlText w:val="%9."/>
      <w:lvlJc w:val="right"/>
      <w:pPr>
        <w:ind w:left="7582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28"/>
  </w:num>
  <w:num w:numId="8">
    <w:abstractNumId w:val="9"/>
  </w:num>
  <w:num w:numId="9">
    <w:abstractNumId w:val="24"/>
  </w:num>
  <w:num w:numId="10">
    <w:abstractNumId w:val="14"/>
  </w:num>
  <w:num w:numId="11">
    <w:abstractNumId w:val="8"/>
  </w:num>
  <w:num w:numId="12">
    <w:abstractNumId w:val="23"/>
  </w:num>
  <w:num w:numId="13">
    <w:abstractNumId w:val="27"/>
  </w:num>
  <w:num w:numId="14">
    <w:abstractNumId w:val="20"/>
  </w:num>
  <w:num w:numId="15">
    <w:abstractNumId w:val="22"/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11"/>
  </w:num>
  <w:num w:numId="24">
    <w:abstractNumId w:val="25"/>
  </w:num>
  <w:num w:numId="25">
    <w:abstractNumId w:val="1"/>
  </w:num>
  <w:num w:numId="26">
    <w:abstractNumId w:val="21"/>
  </w:num>
  <w:num w:numId="27">
    <w:abstractNumId w:val="7"/>
  </w:num>
  <w:num w:numId="28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a López, Pedro">
    <w15:presenceInfo w15:providerId="AD" w15:userId="S-1-5-21-1993637696-241401570-895032878-6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81641"/>
    <w:rsid w:val="00002256"/>
    <w:rsid w:val="000116CF"/>
    <w:rsid w:val="0001540B"/>
    <w:rsid w:val="00020AC4"/>
    <w:rsid w:val="0002270D"/>
    <w:rsid w:val="00035804"/>
    <w:rsid w:val="00041E1C"/>
    <w:rsid w:val="000479E2"/>
    <w:rsid w:val="00052B6C"/>
    <w:rsid w:val="00060851"/>
    <w:rsid w:val="00061016"/>
    <w:rsid w:val="00063C91"/>
    <w:rsid w:val="00072758"/>
    <w:rsid w:val="00087BBD"/>
    <w:rsid w:val="00096723"/>
    <w:rsid w:val="000A3BC9"/>
    <w:rsid w:val="000A5730"/>
    <w:rsid w:val="000B0EDC"/>
    <w:rsid w:val="000B1AD8"/>
    <w:rsid w:val="000C04D2"/>
    <w:rsid w:val="000C4850"/>
    <w:rsid w:val="000C760A"/>
    <w:rsid w:val="000E0D31"/>
    <w:rsid w:val="000E4E85"/>
    <w:rsid w:val="000F273B"/>
    <w:rsid w:val="000F45DE"/>
    <w:rsid w:val="000F4FC9"/>
    <w:rsid w:val="000F5E14"/>
    <w:rsid w:val="00112486"/>
    <w:rsid w:val="0011341B"/>
    <w:rsid w:val="00117179"/>
    <w:rsid w:val="00131FDB"/>
    <w:rsid w:val="00136983"/>
    <w:rsid w:val="00145BE0"/>
    <w:rsid w:val="0015554E"/>
    <w:rsid w:val="00155DB6"/>
    <w:rsid w:val="0016111B"/>
    <w:rsid w:val="00181641"/>
    <w:rsid w:val="0019266D"/>
    <w:rsid w:val="00192879"/>
    <w:rsid w:val="001A4205"/>
    <w:rsid w:val="001B1301"/>
    <w:rsid w:val="001B4D2D"/>
    <w:rsid w:val="001B5095"/>
    <w:rsid w:val="001C0357"/>
    <w:rsid w:val="001C0F22"/>
    <w:rsid w:val="001C1026"/>
    <w:rsid w:val="001C51DA"/>
    <w:rsid w:val="001C77A3"/>
    <w:rsid w:val="001C7A7B"/>
    <w:rsid w:val="001D15BE"/>
    <w:rsid w:val="001E071D"/>
    <w:rsid w:val="001E1CF9"/>
    <w:rsid w:val="001E4A44"/>
    <w:rsid w:val="001F12BD"/>
    <w:rsid w:val="001F5A19"/>
    <w:rsid w:val="001F6851"/>
    <w:rsid w:val="002011B1"/>
    <w:rsid w:val="00204A26"/>
    <w:rsid w:val="00205CD4"/>
    <w:rsid w:val="00206110"/>
    <w:rsid w:val="002128D4"/>
    <w:rsid w:val="002253C2"/>
    <w:rsid w:val="00227C84"/>
    <w:rsid w:val="00230951"/>
    <w:rsid w:val="00230BA3"/>
    <w:rsid w:val="00231605"/>
    <w:rsid w:val="00252315"/>
    <w:rsid w:val="002572E6"/>
    <w:rsid w:val="00264AE0"/>
    <w:rsid w:val="00266C7E"/>
    <w:rsid w:val="00271791"/>
    <w:rsid w:val="0027334F"/>
    <w:rsid w:val="00275BA8"/>
    <w:rsid w:val="00277E47"/>
    <w:rsid w:val="00283077"/>
    <w:rsid w:val="00292832"/>
    <w:rsid w:val="00295954"/>
    <w:rsid w:val="0029690D"/>
    <w:rsid w:val="002973BF"/>
    <w:rsid w:val="0029754D"/>
    <w:rsid w:val="002A049F"/>
    <w:rsid w:val="002A112D"/>
    <w:rsid w:val="002A4B75"/>
    <w:rsid w:val="002A5EF0"/>
    <w:rsid w:val="002B1993"/>
    <w:rsid w:val="002B70B4"/>
    <w:rsid w:val="002B7D1B"/>
    <w:rsid w:val="002D6340"/>
    <w:rsid w:val="002E0391"/>
    <w:rsid w:val="002E2B7A"/>
    <w:rsid w:val="002F5DC2"/>
    <w:rsid w:val="002F6914"/>
    <w:rsid w:val="002F79D9"/>
    <w:rsid w:val="0030252B"/>
    <w:rsid w:val="0030317E"/>
    <w:rsid w:val="00305E24"/>
    <w:rsid w:val="00306F20"/>
    <w:rsid w:val="00313700"/>
    <w:rsid w:val="00314B9B"/>
    <w:rsid w:val="00315251"/>
    <w:rsid w:val="00321BDC"/>
    <w:rsid w:val="00325B51"/>
    <w:rsid w:val="00327AE6"/>
    <w:rsid w:val="0033071C"/>
    <w:rsid w:val="00333AE9"/>
    <w:rsid w:val="00334BA2"/>
    <w:rsid w:val="003368D7"/>
    <w:rsid w:val="00350EAC"/>
    <w:rsid w:val="003520F8"/>
    <w:rsid w:val="0036036B"/>
    <w:rsid w:val="00361616"/>
    <w:rsid w:val="00361798"/>
    <w:rsid w:val="00372F2C"/>
    <w:rsid w:val="00376790"/>
    <w:rsid w:val="003810E7"/>
    <w:rsid w:val="003814B0"/>
    <w:rsid w:val="00381FAB"/>
    <w:rsid w:val="00384243"/>
    <w:rsid w:val="00390053"/>
    <w:rsid w:val="00396893"/>
    <w:rsid w:val="003A064C"/>
    <w:rsid w:val="003A0917"/>
    <w:rsid w:val="003A2CD4"/>
    <w:rsid w:val="003A32C3"/>
    <w:rsid w:val="003A4FA3"/>
    <w:rsid w:val="003A7BF2"/>
    <w:rsid w:val="003B79D8"/>
    <w:rsid w:val="003C3456"/>
    <w:rsid w:val="003E149F"/>
    <w:rsid w:val="003E7DAD"/>
    <w:rsid w:val="003F10E8"/>
    <w:rsid w:val="0040350F"/>
    <w:rsid w:val="00425409"/>
    <w:rsid w:val="00437B0F"/>
    <w:rsid w:val="00445624"/>
    <w:rsid w:val="00445A77"/>
    <w:rsid w:val="0044631E"/>
    <w:rsid w:val="004572D6"/>
    <w:rsid w:val="00457CA0"/>
    <w:rsid w:val="00460BCB"/>
    <w:rsid w:val="0047583F"/>
    <w:rsid w:val="00475FBA"/>
    <w:rsid w:val="004940D5"/>
    <w:rsid w:val="004A2B14"/>
    <w:rsid w:val="004A683F"/>
    <w:rsid w:val="004A6B95"/>
    <w:rsid w:val="004B3023"/>
    <w:rsid w:val="004B3B97"/>
    <w:rsid w:val="004B6A8F"/>
    <w:rsid w:val="004C069B"/>
    <w:rsid w:val="004C0A3C"/>
    <w:rsid w:val="004C2018"/>
    <w:rsid w:val="004C5DD9"/>
    <w:rsid w:val="004C6293"/>
    <w:rsid w:val="004C73E8"/>
    <w:rsid w:val="004D2306"/>
    <w:rsid w:val="004E0644"/>
    <w:rsid w:val="004E5FB5"/>
    <w:rsid w:val="004F2EC6"/>
    <w:rsid w:val="004F51BE"/>
    <w:rsid w:val="004F7FA9"/>
    <w:rsid w:val="00501B04"/>
    <w:rsid w:val="005051A4"/>
    <w:rsid w:val="00507916"/>
    <w:rsid w:val="0051578C"/>
    <w:rsid w:val="00517A42"/>
    <w:rsid w:val="00522F65"/>
    <w:rsid w:val="00524338"/>
    <w:rsid w:val="005248DE"/>
    <w:rsid w:val="00542883"/>
    <w:rsid w:val="00542F66"/>
    <w:rsid w:val="00543897"/>
    <w:rsid w:val="00555015"/>
    <w:rsid w:val="005550A2"/>
    <w:rsid w:val="005649B7"/>
    <w:rsid w:val="0056567D"/>
    <w:rsid w:val="00567B9B"/>
    <w:rsid w:val="0057219D"/>
    <w:rsid w:val="00576585"/>
    <w:rsid w:val="00590654"/>
    <w:rsid w:val="0059355A"/>
    <w:rsid w:val="00593E97"/>
    <w:rsid w:val="005A7F5D"/>
    <w:rsid w:val="005B2B8F"/>
    <w:rsid w:val="005C0844"/>
    <w:rsid w:val="005D200D"/>
    <w:rsid w:val="005D2017"/>
    <w:rsid w:val="005D29E5"/>
    <w:rsid w:val="005D4B5E"/>
    <w:rsid w:val="005E2AA9"/>
    <w:rsid w:val="005E308E"/>
    <w:rsid w:val="005F233D"/>
    <w:rsid w:val="005F6F7A"/>
    <w:rsid w:val="00601924"/>
    <w:rsid w:val="00605DC8"/>
    <w:rsid w:val="00607141"/>
    <w:rsid w:val="006212A9"/>
    <w:rsid w:val="006264EF"/>
    <w:rsid w:val="0063105F"/>
    <w:rsid w:val="006365F5"/>
    <w:rsid w:val="00636FBD"/>
    <w:rsid w:val="00642BD6"/>
    <w:rsid w:val="0065207F"/>
    <w:rsid w:val="0065229B"/>
    <w:rsid w:val="00654216"/>
    <w:rsid w:val="00654864"/>
    <w:rsid w:val="00661876"/>
    <w:rsid w:val="00661CF7"/>
    <w:rsid w:val="00666A90"/>
    <w:rsid w:val="00674AE0"/>
    <w:rsid w:val="00680C45"/>
    <w:rsid w:val="00681E82"/>
    <w:rsid w:val="006853F0"/>
    <w:rsid w:val="0068567C"/>
    <w:rsid w:val="00691412"/>
    <w:rsid w:val="006A4356"/>
    <w:rsid w:val="006B546E"/>
    <w:rsid w:val="006E0363"/>
    <w:rsid w:val="006E0C05"/>
    <w:rsid w:val="006E12AD"/>
    <w:rsid w:val="006E2C41"/>
    <w:rsid w:val="006E3D39"/>
    <w:rsid w:val="006E41E2"/>
    <w:rsid w:val="006F3BC4"/>
    <w:rsid w:val="006F3E95"/>
    <w:rsid w:val="00700CF4"/>
    <w:rsid w:val="0070622B"/>
    <w:rsid w:val="00710DA5"/>
    <w:rsid w:val="00711F07"/>
    <w:rsid w:val="00713E5D"/>
    <w:rsid w:val="007148B4"/>
    <w:rsid w:val="007150F5"/>
    <w:rsid w:val="00716609"/>
    <w:rsid w:val="0071695D"/>
    <w:rsid w:val="00716D63"/>
    <w:rsid w:val="00721CFE"/>
    <w:rsid w:val="00730C7F"/>
    <w:rsid w:val="00731198"/>
    <w:rsid w:val="007349D0"/>
    <w:rsid w:val="007352A9"/>
    <w:rsid w:val="007354C8"/>
    <w:rsid w:val="00735A39"/>
    <w:rsid w:val="00736A5C"/>
    <w:rsid w:val="0074082F"/>
    <w:rsid w:val="00743D8A"/>
    <w:rsid w:val="00744CFF"/>
    <w:rsid w:val="0074694B"/>
    <w:rsid w:val="0075032E"/>
    <w:rsid w:val="007515A5"/>
    <w:rsid w:val="00751D24"/>
    <w:rsid w:val="007664A6"/>
    <w:rsid w:val="007712BA"/>
    <w:rsid w:val="007722D6"/>
    <w:rsid w:val="00780F7C"/>
    <w:rsid w:val="00786AB3"/>
    <w:rsid w:val="00790165"/>
    <w:rsid w:val="007A36D2"/>
    <w:rsid w:val="007B140A"/>
    <w:rsid w:val="007B4085"/>
    <w:rsid w:val="007B6181"/>
    <w:rsid w:val="007B7B85"/>
    <w:rsid w:val="007C373C"/>
    <w:rsid w:val="007F30A5"/>
    <w:rsid w:val="007F53A6"/>
    <w:rsid w:val="00803C92"/>
    <w:rsid w:val="00804F22"/>
    <w:rsid w:val="00807C0A"/>
    <w:rsid w:val="00811C87"/>
    <w:rsid w:val="0081300E"/>
    <w:rsid w:val="008136DD"/>
    <w:rsid w:val="008310D7"/>
    <w:rsid w:val="008405EE"/>
    <w:rsid w:val="00840E6B"/>
    <w:rsid w:val="008420EE"/>
    <w:rsid w:val="00845441"/>
    <w:rsid w:val="00846115"/>
    <w:rsid w:val="008723EF"/>
    <w:rsid w:val="00873548"/>
    <w:rsid w:val="00883E1F"/>
    <w:rsid w:val="00890448"/>
    <w:rsid w:val="00897A84"/>
    <w:rsid w:val="008A28DA"/>
    <w:rsid w:val="008A29DE"/>
    <w:rsid w:val="008A6521"/>
    <w:rsid w:val="008B3116"/>
    <w:rsid w:val="008C0F4F"/>
    <w:rsid w:val="008C349A"/>
    <w:rsid w:val="008C637E"/>
    <w:rsid w:val="008E6100"/>
    <w:rsid w:val="00900245"/>
    <w:rsid w:val="00901FA8"/>
    <w:rsid w:val="00902A48"/>
    <w:rsid w:val="009128E4"/>
    <w:rsid w:val="009129B3"/>
    <w:rsid w:val="009156DB"/>
    <w:rsid w:val="00916D04"/>
    <w:rsid w:val="00917AF7"/>
    <w:rsid w:val="009234F1"/>
    <w:rsid w:val="009437E7"/>
    <w:rsid w:val="009443B8"/>
    <w:rsid w:val="009459CC"/>
    <w:rsid w:val="0094676E"/>
    <w:rsid w:val="00953BF6"/>
    <w:rsid w:val="00953EF2"/>
    <w:rsid w:val="009561A7"/>
    <w:rsid w:val="00961255"/>
    <w:rsid w:val="00965CCD"/>
    <w:rsid w:val="00966987"/>
    <w:rsid w:val="0097324D"/>
    <w:rsid w:val="009736E3"/>
    <w:rsid w:val="0097564C"/>
    <w:rsid w:val="009767F6"/>
    <w:rsid w:val="00976DB5"/>
    <w:rsid w:val="009815C1"/>
    <w:rsid w:val="00987CFB"/>
    <w:rsid w:val="0099097E"/>
    <w:rsid w:val="00990BDA"/>
    <w:rsid w:val="00993BDF"/>
    <w:rsid w:val="00996372"/>
    <w:rsid w:val="00997BA0"/>
    <w:rsid w:val="009A0A98"/>
    <w:rsid w:val="009B19F0"/>
    <w:rsid w:val="009B7E2C"/>
    <w:rsid w:val="009C11A1"/>
    <w:rsid w:val="009C3595"/>
    <w:rsid w:val="009C5B6C"/>
    <w:rsid w:val="009E1832"/>
    <w:rsid w:val="009E5DDB"/>
    <w:rsid w:val="009F02DD"/>
    <w:rsid w:val="009F7D53"/>
    <w:rsid w:val="00A04DBD"/>
    <w:rsid w:val="00A138AF"/>
    <w:rsid w:val="00A13C50"/>
    <w:rsid w:val="00A15E53"/>
    <w:rsid w:val="00A16896"/>
    <w:rsid w:val="00A3152A"/>
    <w:rsid w:val="00A34E32"/>
    <w:rsid w:val="00A35956"/>
    <w:rsid w:val="00A36A64"/>
    <w:rsid w:val="00A375F1"/>
    <w:rsid w:val="00A431DF"/>
    <w:rsid w:val="00A50E5F"/>
    <w:rsid w:val="00A526FB"/>
    <w:rsid w:val="00A559FB"/>
    <w:rsid w:val="00A55E5F"/>
    <w:rsid w:val="00A64C00"/>
    <w:rsid w:val="00A67BAB"/>
    <w:rsid w:val="00A73EE4"/>
    <w:rsid w:val="00A752A2"/>
    <w:rsid w:val="00A76441"/>
    <w:rsid w:val="00A803AC"/>
    <w:rsid w:val="00A91248"/>
    <w:rsid w:val="00A9422C"/>
    <w:rsid w:val="00A95FF0"/>
    <w:rsid w:val="00AA205C"/>
    <w:rsid w:val="00AA4AA7"/>
    <w:rsid w:val="00AA4AF0"/>
    <w:rsid w:val="00AA5FDA"/>
    <w:rsid w:val="00AA6EB2"/>
    <w:rsid w:val="00AB6040"/>
    <w:rsid w:val="00AC7137"/>
    <w:rsid w:val="00AD00A0"/>
    <w:rsid w:val="00AD05C1"/>
    <w:rsid w:val="00AD152C"/>
    <w:rsid w:val="00AD1717"/>
    <w:rsid w:val="00AD30A3"/>
    <w:rsid w:val="00AD3385"/>
    <w:rsid w:val="00AD66F8"/>
    <w:rsid w:val="00AD7A9B"/>
    <w:rsid w:val="00AE3C30"/>
    <w:rsid w:val="00AE4195"/>
    <w:rsid w:val="00AE5D5B"/>
    <w:rsid w:val="00AE7452"/>
    <w:rsid w:val="00AF0320"/>
    <w:rsid w:val="00B06D58"/>
    <w:rsid w:val="00B06DC8"/>
    <w:rsid w:val="00B102B0"/>
    <w:rsid w:val="00B125CB"/>
    <w:rsid w:val="00B173F8"/>
    <w:rsid w:val="00B179D3"/>
    <w:rsid w:val="00B20BA5"/>
    <w:rsid w:val="00B25783"/>
    <w:rsid w:val="00B26AC0"/>
    <w:rsid w:val="00B302D2"/>
    <w:rsid w:val="00B33275"/>
    <w:rsid w:val="00B3499F"/>
    <w:rsid w:val="00B34CAE"/>
    <w:rsid w:val="00B35784"/>
    <w:rsid w:val="00B37613"/>
    <w:rsid w:val="00B4020C"/>
    <w:rsid w:val="00B40AF9"/>
    <w:rsid w:val="00B41166"/>
    <w:rsid w:val="00B4443B"/>
    <w:rsid w:val="00B50E6A"/>
    <w:rsid w:val="00B63372"/>
    <w:rsid w:val="00B664AF"/>
    <w:rsid w:val="00B7018A"/>
    <w:rsid w:val="00B722D6"/>
    <w:rsid w:val="00B80525"/>
    <w:rsid w:val="00B81CE2"/>
    <w:rsid w:val="00B8271F"/>
    <w:rsid w:val="00B827D5"/>
    <w:rsid w:val="00B87F2A"/>
    <w:rsid w:val="00B957B5"/>
    <w:rsid w:val="00BA5B57"/>
    <w:rsid w:val="00BA6B7A"/>
    <w:rsid w:val="00BB6090"/>
    <w:rsid w:val="00BC2D7A"/>
    <w:rsid w:val="00BD0829"/>
    <w:rsid w:val="00BE4BC1"/>
    <w:rsid w:val="00BF4F93"/>
    <w:rsid w:val="00C0235B"/>
    <w:rsid w:val="00C03EAB"/>
    <w:rsid w:val="00C050D4"/>
    <w:rsid w:val="00C07F6E"/>
    <w:rsid w:val="00C13058"/>
    <w:rsid w:val="00C13710"/>
    <w:rsid w:val="00C176D7"/>
    <w:rsid w:val="00C20ADB"/>
    <w:rsid w:val="00C2213D"/>
    <w:rsid w:val="00C25B50"/>
    <w:rsid w:val="00C2694D"/>
    <w:rsid w:val="00C35BB8"/>
    <w:rsid w:val="00C36842"/>
    <w:rsid w:val="00C43E1E"/>
    <w:rsid w:val="00C455C8"/>
    <w:rsid w:val="00C45750"/>
    <w:rsid w:val="00C50AAE"/>
    <w:rsid w:val="00C525A2"/>
    <w:rsid w:val="00C538BF"/>
    <w:rsid w:val="00C546E2"/>
    <w:rsid w:val="00C74602"/>
    <w:rsid w:val="00C82A8A"/>
    <w:rsid w:val="00C83CAB"/>
    <w:rsid w:val="00CA2DD0"/>
    <w:rsid w:val="00CB129A"/>
    <w:rsid w:val="00CB2A0B"/>
    <w:rsid w:val="00CB2E72"/>
    <w:rsid w:val="00CB4D7C"/>
    <w:rsid w:val="00CC11EC"/>
    <w:rsid w:val="00CC4566"/>
    <w:rsid w:val="00CC5528"/>
    <w:rsid w:val="00CC733E"/>
    <w:rsid w:val="00CD305D"/>
    <w:rsid w:val="00CF124C"/>
    <w:rsid w:val="00CF2309"/>
    <w:rsid w:val="00CF48D8"/>
    <w:rsid w:val="00D06170"/>
    <w:rsid w:val="00D11D0E"/>
    <w:rsid w:val="00D1477C"/>
    <w:rsid w:val="00D15627"/>
    <w:rsid w:val="00D17745"/>
    <w:rsid w:val="00D332BA"/>
    <w:rsid w:val="00D36F37"/>
    <w:rsid w:val="00D43D11"/>
    <w:rsid w:val="00D444E7"/>
    <w:rsid w:val="00D4788A"/>
    <w:rsid w:val="00D5120A"/>
    <w:rsid w:val="00D56318"/>
    <w:rsid w:val="00D82BCA"/>
    <w:rsid w:val="00D9186F"/>
    <w:rsid w:val="00D94572"/>
    <w:rsid w:val="00DA1D63"/>
    <w:rsid w:val="00DA1FA0"/>
    <w:rsid w:val="00DA5C03"/>
    <w:rsid w:val="00DB123F"/>
    <w:rsid w:val="00DB5F59"/>
    <w:rsid w:val="00DB7D1C"/>
    <w:rsid w:val="00DC2F5D"/>
    <w:rsid w:val="00DD42CF"/>
    <w:rsid w:val="00DD73C9"/>
    <w:rsid w:val="00DE5F16"/>
    <w:rsid w:val="00DF1492"/>
    <w:rsid w:val="00DF40D2"/>
    <w:rsid w:val="00DF420E"/>
    <w:rsid w:val="00DF57FC"/>
    <w:rsid w:val="00DF6285"/>
    <w:rsid w:val="00E02234"/>
    <w:rsid w:val="00E03BC7"/>
    <w:rsid w:val="00E14A6A"/>
    <w:rsid w:val="00E20AE1"/>
    <w:rsid w:val="00E2117D"/>
    <w:rsid w:val="00E22BF4"/>
    <w:rsid w:val="00E2473D"/>
    <w:rsid w:val="00E340CE"/>
    <w:rsid w:val="00E402B3"/>
    <w:rsid w:val="00E412FD"/>
    <w:rsid w:val="00E44FAF"/>
    <w:rsid w:val="00E47AB3"/>
    <w:rsid w:val="00E5047D"/>
    <w:rsid w:val="00E54273"/>
    <w:rsid w:val="00E542F4"/>
    <w:rsid w:val="00E56F65"/>
    <w:rsid w:val="00E6108A"/>
    <w:rsid w:val="00E72E04"/>
    <w:rsid w:val="00E7557F"/>
    <w:rsid w:val="00E8157B"/>
    <w:rsid w:val="00E81682"/>
    <w:rsid w:val="00E8526C"/>
    <w:rsid w:val="00E9333D"/>
    <w:rsid w:val="00E93DC6"/>
    <w:rsid w:val="00E96077"/>
    <w:rsid w:val="00EA22D1"/>
    <w:rsid w:val="00EA791E"/>
    <w:rsid w:val="00EB0BAC"/>
    <w:rsid w:val="00EB6A5D"/>
    <w:rsid w:val="00EB7067"/>
    <w:rsid w:val="00EC023C"/>
    <w:rsid w:val="00EC0B57"/>
    <w:rsid w:val="00EC1D20"/>
    <w:rsid w:val="00EC28C9"/>
    <w:rsid w:val="00EC2DEA"/>
    <w:rsid w:val="00EC62AD"/>
    <w:rsid w:val="00ED2AEA"/>
    <w:rsid w:val="00ED36EC"/>
    <w:rsid w:val="00ED5996"/>
    <w:rsid w:val="00ED7B43"/>
    <w:rsid w:val="00EE3D99"/>
    <w:rsid w:val="00EE41C1"/>
    <w:rsid w:val="00EE6730"/>
    <w:rsid w:val="00EE6AD4"/>
    <w:rsid w:val="00EE781C"/>
    <w:rsid w:val="00F044A8"/>
    <w:rsid w:val="00F06881"/>
    <w:rsid w:val="00F07FE9"/>
    <w:rsid w:val="00F22178"/>
    <w:rsid w:val="00F2246D"/>
    <w:rsid w:val="00F23B28"/>
    <w:rsid w:val="00F25895"/>
    <w:rsid w:val="00F31797"/>
    <w:rsid w:val="00F35FDA"/>
    <w:rsid w:val="00F362EE"/>
    <w:rsid w:val="00F44E62"/>
    <w:rsid w:val="00F456D1"/>
    <w:rsid w:val="00F52722"/>
    <w:rsid w:val="00F53BE0"/>
    <w:rsid w:val="00F56A63"/>
    <w:rsid w:val="00F6221F"/>
    <w:rsid w:val="00F66B48"/>
    <w:rsid w:val="00F703EE"/>
    <w:rsid w:val="00F70B92"/>
    <w:rsid w:val="00F71752"/>
    <w:rsid w:val="00F85C7E"/>
    <w:rsid w:val="00F95B86"/>
    <w:rsid w:val="00FA436E"/>
    <w:rsid w:val="00FB4A8B"/>
    <w:rsid w:val="00FB65E9"/>
    <w:rsid w:val="00FC2857"/>
    <w:rsid w:val="00FC50B5"/>
    <w:rsid w:val="00FC6DD0"/>
    <w:rsid w:val="00FD2143"/>
    <w:rsid w:val="00FE3EB2"/>
    <w:rsid w:val="00FE55F1"/>
    <w:rsid w:val="00FF1319"/>
    <w:rsid w:val="00FF4109"/>
    <w:rsid w:val="00FF699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7C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DJ4UQAZPSWKK-1840185369-535</_dlc_DocId>
    <_dlc_DocIdUrl xmlns="4026ce67-b0ba-4ae0-bdf0-ce9e2236012f">
      <Url>http://spsweb/sitios/web/_layouts/15/DocIdRedir.aspx?ID=DJ4UQAZPSWKK-1840185369-535</Url>
      <Description>DJ4UQAZPSWKK-1840185369-535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8AA6-03A3-4A60-928D-5C85EE0D095D}"/>
</file>

<file path=customXml/itemProps2.xml><?xml version="1.0" encoding="utf-8"?>
<ds:datastoreItem xmlns:ds="http://schemas.openxmlformats.org/officeDocument/2006/customXml" ds:itemID="{0CF866E5-9453-4EE8-9B84-12185CBBED5A}"/>
</file>

<file path=customXml/itemProps3.xml><?xml version="1.0" encoding="utf-8"?>
<ds:datastoreItem xmlns:ds="http://schemas.openxmlformats.org/officeDocument/2006/customXml" ds:itemID="{00ABA215-73CE-48B4-9D54-C561974A267C}"/>
</file>

<file path=customXml/itemProps4.xml><?xml version="1.0" encoding="utf-8"?>
<ds:datastoreItem xmlns:ds="http://schemas.openxmlformats.org/officeDocument/2006/customXml" ds:itemID="{185E4C78-7A33-42BC-9579-61284B9B50C6}"/>
</file>

<file path=customXml/itemProps5.xml><?xml version="1.0" encoding="utf-8"?>
<ds:datastoreItem xmlns:ds="http://schemas.openxmlformats.org/officeDocument/2006/customXml" ds:itemID="{CB8CACCD-9793-4AB9-9FFC-BF548F1FB26B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125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1030</CharactersWithSpaces>
  <SharedDoc>false</SharedDoc>
  <HLinks>
    <vt:vector size="210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4128890</vt:i4>
      </vt:variant>
      <vt:variant>
        <vt:i4>195</vt:i4>
      </vt:variant>
      <vt:variant>
        <vt:i4>0</vt:i4>
      </vt:variant>
      <vt:variant>
        <vt:i4>5</vt:i4>
      </vt:variant>
      <vt:variant>
        <vt:lpwstr>http://www.parlamentodegalicia.gal/</vt:lpwstr>
      </vt:variant>
      <vt:variant>
        <vt:lpwstr/>
      </vt:variant>
      <vt:variant>
        <vt:i4>6094975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_Toc449518590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_Toc449518589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_Toc449518588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_Toc449518587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_Toc449518586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_Toc449518585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_Toc449518584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_Toc449518583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_Toc449518582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_Toc449518581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_Toc449518580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_Toc449518579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_Toc449518578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_Toc449518577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_Toc449518576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_Toc449518575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_Toc449518574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_Toc449518573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_Toc449518572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_Toc449518571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_Toc449518570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_Toc449518569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_Toc449518568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_Toc449518567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_Toc449518566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_Toc449518565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_Toc449518564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_Toc449518563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_Toc449518562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_Toc449518561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_Toc449518560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2016-07-08T11:31:00Z</cp:lastPrinted>
  <dcterms:created xsi:type="dcterms:W3CDTF">2016-08-12T11:25:00Z</dcterms:created>
  <dcterms:modified xsi:type="dcterms:W3CDTF">2016-08-12T11:25:00Z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ee192761-06ff-455d-bff4-758e7462ba7e</vt:lpwstr>
  </property>
</Properties>
</file>