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5AA3" w14:textId="77777777" w:rsidR="005649B7" w:rsidRDefault="005649B7" w:rsidP="00EE6AD4">
      <w:pPr>
        <w:ind w:left="-425" w:right="-567"/>
        <w:jc w:val="center"/>
        <w:rPr>
          <w:rFonts w:ascii="Arial" w:hAnsi="Arial" w:cs="Arial"/>
          <w:b/>
          <w:color w:val="000000" w:themeColor="text1"/>
          <w:highlight w:val="yellow"/>
          <w:lang w:val="gl-ES"/>
        </w:rPr>
      </w:pPr>
      <w:bookmarkStart w:id="0" w:name="_Toc274737320"/>
      <w:bookmarkStart w:id="1" w:name="_Toc275428171"/>
    </w:p>
    <w:p w14:paraId="68F0058D" w14:textId="77777777" w:rsidR="00A36A64" w:rsidRPr="005649B7" w:rsidRDefault="00A36A64" w:rsidP="00A36A64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0"/>
          <w:lang w:val="gl-ES"/>
        </w:rPr>
      </w:pPr>
      <w:bookmarkStart w:id="2" w:name="_Toc309037214"/>
      <w:bookmarkStart w:id="3" w:name="_Toc309037132"/>
      <w:bookmarkStart w:id="4" w:name="_Toc309037204"/>
      <w:bookmarkStart w:id="5" w:name="_Toc329088128"/>
      <w:bookmarkStart w:id="6" w:name="_Toc422222941"/>
      <w:bookmarkStart w:id="7" w:name="_Toc422385516"/>
      <w:bookmarkStart w:id="8" w:name="_Toc422475080"/>
      <w:bookmarkStart w:id="9" w:name="_Toc456180818"/>
      <w:bookmarkEnd w:id="0"/>
      <w:bookmarkEnd w:id="1"/>
      <w:r w:rsidRPr="005649B7">
        <w:rPr>
          <w:rFonts w:ascii="Arial" w:hAnsi="Arial" w:cs="Arial"/>
          <w:b/>
          <w:bCs/>
          <w:color w:val="000000" w:themeColor="text1"/>
          <w:sz w:val="20"/>
          <w:lang w:val="gl-ES"/>
        </w:rPr>
        <w:t>A</w:t>
      </w:r>
      <w:r w:rsidR="00996372" w:rsidRPr="005649B7">
        <w:rPr>
          <w:rFonts w:ascii="Arial" w:hAnsi="Arial" w:cs="Arial"/>
          <w:b/>
          <w:bCs/>
          <w:color w:val="000000" w:themeColor="text1"/>
          <w:sz w:val="20"/>
          <w:lang w:val="gl-ES"/>
        </w:rPr>
        <w:t>nexo</w:t>
      </w:r>
      <w:r w:rsidRPr="005649B7">
        <w:rPr>
          <w:rFonts w:ascii="Arial" w:hAnsi="Arial" w:cs="Arial"/>
          <w:b/>
          <w:bCs/>
          <w:color w:val="000000" w:themeColor="text1"/>
          <w:sz w:val="20"/>
          <w:lang w:val="gl-ES"/>
        </w:rPr>
        <w:t xml:space="preserve"> II</w:t>
      </w:r>
      <w:bookmarkEnd w:id="6"/>
      <w:bookmarkEnd w:id="7"/>
      <w:bookmarkEnd w:id="8"/>
      <w:bookmarkEnd w:id="9"/>
    </w:p>
    <w:p w14:paraId="5B11F2A6" w14:textId="77777777" w:rsidR="00A36A64" w:rsidRPr="005649B7" w:rsidRDefault="00A36A64" w:rsidP="00A36A64">
      <w:pPr>
        <w:jc w:val="center"/>
        <w:rPr>
          <w:rFonts w:ascii="Arial" w:hAnsi="Arial" w:cs="Arial"/>
          <w:color w:val="000000" w:themeColor="text1"/>
          <w:lang w:val="gl-ES"/>
        </w:rPr>
      </w:pPr>
    </w:p>
    <w:p w14:paraId="5A96B0E1" w14:textId="77777777" w:rsidR="00BA6B7A" w:rsidRPr="005649B7" w:rsidRDefault="00996372" w:rsidP="00BA6B7A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(S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obre A)</w:t>
      </w:r>
    </w:p>
    <w:p w14:paraId="620C9B20" w14:textId="77777777" w:rsidR="00BA6B7A" w:rsidRPr="005649B7" w:rsidRDefault="00BA6B7A" w:rsidP="00BA6B7A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Modelo de declaración responsable</w:t>
      </w:r>
    </w:p>
    <w:p w14:paraId="18A81057" w14:textId="77777777" w:rsidR="00BA6B7A" w:rsidRPr="005649B7" w:rsidRDefault="00BA6B7A" w:rsidP="00BA6B7A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02879ACC" w14:textId="3EF9B2D1" w:rsidR="00BA6B7A" w:rsidRPr="005649B7" w:rsidRDefault="00996372" w:rsidP="00BA6B7A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D./Dª</w:t>
      </w:r>
      <w:r w:rsidR="00BA6B7A" w:rsidRPr="000C760A">
        <w:rPr>
          <w:rFonts w:ascii="Arial" w:hAnsi="Arial" w:cs="Arial"/>
          <w:i/>
          <w:color w:val="000000" w:themeColor="text1"/>
          <w:sz w:val="20"/>
          <w:lang w:val="gl-ES"/>
        </w:rPr>
        <w:t xml:space="preserve">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r w:rsidR="005649B7" w:rsidRPr="000C760A">
        <w:rPr>
          <w:rFonts w:ascii="Arial" w:hAnsi="Arial" w:cs="Arial"/>
          <w:i/>
          <w:color w:val="000000" w:themeColor="text1"/>
          <w:sz w:val="20"/>
          <w:lang w:val="gl-ES"/>
        </w:rPr>
        <w:t>esixen</w:t>
      </w: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 xml:space="preserve"> no P</w:t>
      </w:r>
      <w:r w:rsidR="00BA6B7A" w:rsidRPr="000C760A">
        <w:rPr>
          <w:rFonts w:ascii="Arial" w:hAnsi="Arial" w:cs="Arial"/>
          <w:i/>
          <w:color w:val="000000" w:themeColor="text1"/>
          <w:sz w:val="20"/>
          <w:lang w:val="gl-ES"/>
        </w:rPr>
        <w:t xml:space="preserve">rego de cláusulas administrativas particulares da contratación para a adxudicación do contrato de </w:t>
      </w:r>
      <w:r w:rsidR="000C760A" w:rsidRPr="000C760A">
        <w:rPr>
          <w:rFonts w:ascii="Arial" w:hAnsi="Arial" w:cs="Arial"/>
          <w:i/>
          <w:color w:val="000000" w:themeColor="text1"/>
          <w:sz w:val="20"/>
          <w:lang w:val="gl-ES"/>
        </w:rPr>
        <w:t>servizos para a xestión da seguridade, vixilancia e control integral do recinto e das instalacións  do Parlamento de Galicia</w:t>
      </w:r>
      <w:r w:rsidR="00BA6B7A" w:rsidRPr="000C760A">
        <w:rPr>
          <w:rFonts w:ascii="Arial" w:hAnsi="Arial" w:cs="Arial"/>
          <w:i/>
          <w:color w:val="000000" w:themeColor="text1"/>
          <w:sz w:val="20"/>
          <w:lang w:val="gl-ES"/>
        </w:rPr>
        <w:t>,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para os efectos do es</w:t>
      </w:r>
      <w:r w:rsidR="0027334F" w:rsidRPr="005649B7">
        <w:rPr>
          <w:rFonts w:ascii="Arial" w:hAnsi="Arial" w:cs="Arial"/>
          <w:i/>
          <w:color w:val="000000" w:themeColor="text1"/>
          <w:sz w:val="20"/>
          <w:lang w:val="gl-ES"/>
        </w:rPr>
        <w:t>tablecido na cláusula sexta do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</w:t>
      </w:r>
      <w:r w:rsidR="0027334F" w:rsidRPr="005649B7">
        <w:rPr>
          <w:rFonts w:ascii="Arial" w:hAnsi="Arial" w:cs="Arial"/>
          <w:i/>
          <w:color w:val="000000" w:themeColor="text1"/>
          <w:sz w:val="20"/>
          <w:lang w:val="gl-ES"/>
        </w:rPr>
        <w:t>prego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de cláusulas administrativas</w:t>
      </w: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que rexe esta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contratación</w:t>
      </w: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,</w:t>
      </w:r>
    </w:p>
    <w:p w14:paraId="274A38A3" w14:textId="77777777" w:rsidR="00BA6B7A" w:rsidRPr="005649B7" w:rsidRDefault="00BA6B7A" w:rsidP="00BA6B7A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656B855B" w14:textId="77777777" w:rsidR="00BA6B7A" w:rsidRPr="005649B7" w:rsidRDefault="00BA6B7A" w:rsidP="00BA6B7A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68E7D11E" w14:textId="77777777" w:rsidR="00BA6B7A" w:rsidRPr="005649B7" w:rsidRDefault="00BA6B7A" w:rsidP="00BA6B7A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DECLARO RES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PONSABLEMENTE:</w:t>
      </w:r>
    </w:p>
    <w:p w14:paraId="204E5CAB" w14:textId="3D3E5A3C" w:rsidR="00BA6B7A" w:rsidRPr="005649B7" w:rsidRDefault="00B722D6" w:rsidP="00B722D6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— 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Que tanto a entidade coma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quen a representa e asina esta declaración teñen a personalidade xurídica suficiente e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, se é o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caso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,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representación </w:t>
      </w: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verificada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, e cumpren as condicións de solvencia económica, financeira e técnica ou profesional </w:t>
      </w:r>
      <w:r w:rsidR="005649B7" w:rsidRPr="005649B7">
        <w:rPr>
          <w:rFonts w:ascii="Arial" w:hAnsi="Arial" w:cs="Arial"/>
          <w:i/>
          <w:color w:val="000000" w:themeColor="text1"/>
          <w:sz w:val="20"/>
          <w:lang w:val="gl-ES"/>
        </w:rPr>
        <w:t>esi</w:t>
      </w:r>
      <w:r w:rsidR="006E41E2" w:rsidRPr="005649B7">
        <w:rPr>
          <w:rFonts w:ascii="Arial" w:hAnsi="Arial" w:cs="Arial"/>
          <w:i/>
          <w:color w:val="000000" w:themeColor="text1"/>
          <w:sz w:val="20"/>
          <w:lang w:val="gl-ES"/>
        </w:rPr>
        <w:t>x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ida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s para participar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en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neste procedemento de contratación.</w:t>
      </w:r>
    </w:p>
    <w:p w14:paraId="7945CDC1" w14:textId="77777777" w:rsidR="00BA6B7A" w:rsidRPr="005649B7" w:rsidRDefault="00B722D6" w:rsidP="00B722D6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— 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Que a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chegar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á en calquera momento que lle sexa solicitada polo Parlamento de Galicia a documentación acreditativa do cumprimento destas circunstancias.</w:t>
      </w:r>
    </w:p>
    <w:p w14:paraId="05F369D1" w14:textId="77777777" w:rsidR="00B25783" w:rsidRPr="005649B7" w:rsidRDefault="00B25783" w:rsidP="00B25783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— 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Que nin o asinante da declaración, nin a entidade á que represento, nin ningún dos seus administradores ou representantes, se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atopan incursos en suposto nin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gún aos que se refire o artigo 60 do TRLCSP.</w:t>
      </w:r>
    </w:p>
    <w:p w14:paraId="662F1E69" w14:textId="77777777" w:rsidR="00BA6B7A" w:rsidRPr="005649B7" w:rsidRDefault="00B25783" w:rsidP="00B25783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— 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>Que a entidade se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atopa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 ao corrente no cumprimento das obrigas tributarias coa </w:t>
      </w:r>
      <w:r w:rsidR="00996372" w:rsidRPr="005649B7">
        <w:rPr>
          <w:rFonts w:ascii="Arial" w:hAnsi="Arial" w:cs="Arial"/>
          <w:i/>
          <w:color w:val="000000" w:themeColor="text1"/>
          <w:sz w:val="20"/>
          <w:lang w:val="gl-ES"/>
        </w:rPr>
        <w:t>F</w:t>
      </w:r>
      <w:r w:rsidR="00BA6B7A" w:rsidRPr="005649B7">
        <w:rPr>
          <w:rFonts w:ascii="Arial" w:hAnsi="Arial" w:cs="Arial"/>
          <w:i/>
          <w:color w:val="000000" w:themeColor="text1"/>
          <w:sz w:val="20"/>
          <w:lang w:val="gl-ES"/>
        </w:rPr>
        <w:t xml:space="preserve">acenda estatal e autonómica e coa Seguridade Social impostas polas disposicións vixentes. </w:t>
      </w:r>
    </w:p>
    <w:p w14:paraId="38AE97C8" w14:textId="77777777" w:rsidR="00BA6B7A" w:rsidRPr="005649B7" w:rsidRDefault="00BA6B7A" w:rsidP="00BA6B7A">
      <w:pPr>
        <w:pStyle w:val="Textoindependiente"/>
        <w:spacing w:after="120"/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1D01B43E" w14:textId="77777777" w:rsidR="00BA6B7A" w:rsidRPr="005649B7" w:rsidRDefault="00BA6B7A" w:rsidP="00BA6B7A">
      <w:pPr>
        <w:pStyle w:val="Textoindependiente"/>
        <w:spacing w:after="120"/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656C672B" w14:textId="77777777" w:rsidR="00BA6B7A" w:rsidRPr="005649B7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Lugar</w:t>
      </w:r>
    </w:p>
    <w:p w14:paraId="0ABEC2C0" w14:textId="77777777" w:rsidR="00BA6B7A" w:rsidRPr="005649B7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Data</w:t>
      </w:r>
    </w:p>
    <w:p w14:paraId="53420954" w14:textId="77777777" w:rsidR="00BA6B7A" w:rsidRPr="005649B7" w:rsidRDefault="00BA6B7A" w:rsidP="00BA6B7A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5649B7">
        <w:rPr>
          <w:rFonts w:ascii="Arial" w:hAnsi="Arial" w:cs="Arial"/>
          <w:i/>
          <w:color w:val="000000" w:themeColor="text1"/>
          <w:sz w:val="20"/>
          <w:lang w:val="gl-ES"/>
        </w:rPr>
        <w:t>Sinatura e selo do/a licitador/a</w:t>
      </w:r>
    </w:p>
    <w:p w14:paraId="276CC398" w14:textId="68CD262C" w:rsidR="00A36A64" w:rsidRPr="00C50AAE" w:rsidRDefault="00A36A64" w:rsidP="00517F01">
      <w:pPr>
        <w:rPr>
          <w:rFonts w:ascii="Arial" w:hAnsi="Arial" w:cs="Arial"/>
          <w:color w:val="000000" w:themeColor="text1"/>
          <w:highlight w:val="yellow"/>
          <w:lang w:val="gl-ES"/>
        </w:rPr>
      </w:pPr>
    </w:p>
    <w:bookmarkEnd w:id="2"/>
    <w:bookmarkEnd w:id="3"/>
    <w:bookmarkEnd w:id="4"/>
    <w:bookmarkEnd w:id="5"/>
    <w:sectPr w:rsidR="00A36A64" w:rsidRPr="00C50AAE" w:rsidSect="00BA6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276" w:bottom="1276" w:left="1701" w:header="284" w:footer="567" w:gutter="0"/>
      <w:paperSrc w:first="7" w:other="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FAED59" w15:done="0"/>
  <w15:commentEx w15:paraId="3C3B8B1C" w15:done="0"/>
  <w15:commentEx w15:paraId="53547C79" w15:paraIdParent="3C3B8B1C" w15:done="0"/>
  <w15:commentEx w15:paraId="6B381CD9" w15:done="0"/>
  <w15:commentEx w15:paraId="62B7AA70" w15:paraIdParent="6B381C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D771" w14:textId="77777777" w:rsidR="00FC6DD0" w:rsidRDefault="00FC6DD0">
      <w:r>
        <w:separator/>
      </w:r>
    </w:p>
  </w:endnote>
  <w:endnote w:type="continuationSeparator" w:id="0">
    <w:p w14:paraId="0F3261CD" w14:textId="77777777" w:rsidR="00FC6DD0" w:rsidRDefault="00F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CEA6" w14:textId="77777777" w:rsidR="00FC6DD0" w:rsidRDefault="00FC6D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38B215" w14:textId="77777777" w:rsidR="00FC6DD0" w:rsidRDefault="00FC6D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0932" w14:textId="2C258D94" w:rsidR="00FC6DD0" w:rsidRPr="004B0838" w:rsidRDefault="00FC6DD0" w:rsidP="004B0838">
    <w:pPr>
      <w:pStyle w:val="Piedepgina"/>
      <w:rPr>
        <w:rStyle w:val="Nmerodepgina"/>
      </w:rPr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8768" w14:textId="77777777" w:rsidR="004B0838" w:rsidRDefault="004B08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AB6F" w14:textId="77777777" w:rsidR="00FC6DD0" w:rsidRDefault="00FC6DD0">
      <w:r>
        <w:separator/>
      </w:r>
    </w:p>
  </w:footnote>
  <w:footnote w:type="continuationSeparator" w:id="0">
    <w:p w14:paraId="5A28BDC6" w14:textId="77777777" w:rsidR="00FC6DD0" w:rsidRDefault="00FC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F619" w14:textId="77777777" w:rsidR="004B0838" w:rsidRDefault="004B08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A676" w14:textId="77777777" w:rsidR="00FC6DD0" w:rsidRDefault="00FC6DD0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651F8731" wp14:editId="059254EC">
          <wp:extent cx="1348740" cy="9328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3EB9" w14:textId="77777777" w:rsidR="004B0838" w:rsidRDefault="004B08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F6508E"/>
    <w:multiLevelType w:val="hybridMultilevel"/>
    <w:tmpl w:val="581A56F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693C3E"/>
    <w:multiLevelType w:val="hybridMultilevel"/>
    <w:tmpl w:val="CBC00F98"/>
    <w:lvl w:ilvl="0" w:tplc="AF6EAEB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5FA6"/>
    <w:multiLevelType w:val="hybridMultilevel"/>
    <w:tmpl w:val="CF0EE01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7488"/>
    <w:multiLevelType w:val="hybridMultilevel"/>
    <w:tmpl w:val="77C2D46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7EE4"/>
    <w:multiLevelType w:val="hybridMultilevel"/>
    <w:tmpl w:val="D52EF1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577C"/>
    <w:multiLevelType w:val="hybridMultilevel"/>
    <w:tmpl w:val="EBC0CAFA"/>
    <w:lvl w:ilvl="0" w:tplc="0446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1DF"/>
    <w:multiLevelType w:val="hybridMultilevel"/>
    <w:tmpl w:val="6F14B60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157"/>
    <w:multiLevelType w:val="hybridMultilevel"/>
    <w:tmpl w:val="5F90A908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56D0"/>
    <w:multiLevelType w:val="hybridMultilevel"/>
    <w:tmpl w:val="4C966F90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0A465B"/>
    <w:multiLevelType w:val="hybridMultilevel"/>
    <w:tmpl w:val="B114E8F2"/>
    <w:lvl w:ilvl="0" w:tplc="04463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3A683A"/>
    <w:multiLevelType w:val="hybridMultilevel"/>
    <w:tmpl w:val="97AC29F4"/>
    <w:lvl w:ilvl="0" w:tplc="0446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AB"/>
    <w:multiLevelType w:val="hybridMultilevel"/>
    <w:tmpl w:val="FF9A407C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sz w:val="24"/>
        <w:szCs w:val="28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64346E0"/>
    <w:multiLevelType w:val="hybridMultilevel"/>
    <w:tmpl w:val="A19A343A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2536"/>
    <w:multiLevelType w:val="hybridMultilevel"/>
    <w:tmpl w:val="A0D243AA"/>
    <w:lvl w:ilvl="0" w:tplc="0446352A">
      <w:start w:val="1"/>
      <w:numFmt w:val="bullet"/>
      <w:lvlText w:val=""/>
      <w:lvlJc w:val="left"/>
      <w:pPr>
        <w:ind w:left="156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6">
    <w:nsid w:val="5B826425"/>
    <w:multiLevelType w:val="hybridMultilevel"/>
    <w:tmpl w:val="A3FA1DE0"/>
    <w:lvl w:ilvl="0" w:tplc="C144D1D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08" w:hanging="360"/>
      </w:pPr>
    </w:lvl>
    <w:lvl w:ilvl="2" w:tplc="0456001B" w:tentative="1">
      <w:start w:val="1"/>
      <w:numFmt w:val="lowerRoman"/>
      <w:lvlText w:val="%3."/>
      <w:lvlJc w:val="right"/>
      <w:pPr>
        <w:ind w:left="1828" w:hanging="180"/>
      </w:pPr>
    </w:lvl>
    <w:lvl w:ilvl="3" w:tplc="0456000F" w:tentative="1">
      <w:start w:val="1"/>
      <w:numFmt w:val="decimal"/>
      <w:lvlText w:val="%4."/>
      <w:lvlJc w:val="left"/>
      <w:pPr>
        <w:ind w:left="2548" w:hanging="360"/>
      </w:pPr>
    </w:lvl>
    <w:lvl w:ilvl="4" w:tplc="04560019" w:tentative="1">
      <w:start w:val="1"/>
      <w:numFmt w:val="lowerLetter"/>
      <w:lvlText w:val="%5."/>
      <w:lvlJc w:val="left"/>
      <w:pPr>
        <w:ind w:left="3268" w:hanging="360"/>
      </w:pPr>
    </w:lvl>
    <w:lvl w:ilvl="5" w:tplc="0456001B" w:tentative="1">
      <w:start w:val="1"/>
      <w:numFmt w:val="lowerRoman"/>
      <w:lvlText w:val="%6."/>
      <w:lvlJc w:val="right"/>
      <w:pPr>
        <w:ind w:left="3988" w:hanging="180"/>
      </w:pPr>
    </w:lvl>
    <w:lvl w:ilvl="6" w:tplc="0456000F" w:tentative="1">
      <w:start w:val="1"/>
      <w:numFmt w:val="decimal"/>
      <w:lvlText w:val="%7."/>
      <w:lvlJc w:val="left"/>
      <w:pPr>
        <w:ind w:left="4708" w:hanging="360"/>
      </w:pPr>
    </w:lvl>
    <w:lvl w:ilvl="7" w:tplc="04560019" w:tentative="1">
      <w:start w:val="1"/>
      <w:numFmt w:val="lowerLetter"/>
      <w:lvlText w:val="%8."/>
      <w:lvlJc w:val="left"/>
      <w:pPr>
        <w:ind w:left="5428" w:hanging="360"/>
      </w:pPr>
    </w:lvl>
    <w:lvl w:ilvl="8" w:tplc="045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8">
    <w:nsid w:val="67294B7E"/>
    <w:multiLevelType w:val="hybridMultilevel"/>
    <w:tmpl w:val="CCCEB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572F"/>
    <w:multiLevelType w:val="hybridMultilevel"/>
    <w:tmpl w:val="C15673B4"/>
    <w:lvl w:ilvl="0" w:tplc="96C0E5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9274B"/>
    <w:multiLevelType w:val="multilevel"/>
    <w:tmpl w:val="F236CC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AF5D56"/>
    <w:multiLevelType w:val="hybridMultilevel"/>
    <w:tmpl w:val="0BF64B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31A8F"/>
    <w:multiLevelType w:val="hybridMultilevel"/>
    <w:tmpl w:val="966A0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3FAA"/>
    <w:multiLevelType w:val="hybridMultilevel"/>
    <w:tmpl w:val="53B6E4A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2277"/>
    <w:multiLevelType w:val="hybridMultilevel"/>
    <w:tmpl w:val="77C2D46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E4F733A"/>
    <w:multiLevelType w:val="hybridMultilevel"/>
    <w:tmpl w:val="46E40E94"/>
    <w:lvl w:ilvl="0" w:tplc="4C640D30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362" w:hanging="360"/>
      </w:pPr>
    </w:lvl>
    <w:lvl w:ilvl="2" w:tplc="0456001B" w:tentative="1">
      <w:start w:val="1"/>
      <w:numFmt w:val="lowerRoman"/>
      <w:lvlText w:val="%3."/>
      <w:lvlJc w:val="right"/>
      <w:pPr>
        <w:ind w:left="2082" w:hanging="180"/>
      </w:pPr>
    </w:lvl>
    <w:lvl w:ilvl="3" w:tplc="0456000F" w:tentative="1">
      <w:start w:val="1"/>
      <w:numFmt w:val="decimal"/>
      <w:lvlText w:val="%4."/>
      <w:lvlJc w:val="left"/>
      <w:pPr>
        <w:ind w:left="2802" w:hanging="360"/>
      </w:pPr>
    </w:lvl>
    <w:lvl w:ilvl="4" w:tplc="04560019" w:tentative="1">
      <w:start w:val="1"/>
      <w:numFmt w:val="lowerLetter"/>
      <w:lvlText w:val="%5."/>
      <w:lvlJc w:val="left"/>
      <w:pPr>
        <w:ind w:left="3522" w:hanging="360"/>
      </w:pPr>
    </w:lvl>
    <w:lvl w:ilvl="5" w:tplc="0456001B" w:tentative="1">
      <w:start w:val="1"/>
      <w:numFmt w:val="lowerRoman"/>
      <w:lvlText w:val="%6."/>
      <w:lvlJc w:val="right"/>
      <w:pPr>
        <w:ind w:left="4242" w:hanging="180"/>
      </w:pPr>
    </w:lvl>
    <w:lvl w:ilvl="6" w:tplc="0456000F" w:tentative="1">
      <w:start w:val="1"/>
      <w:numFmt w:val="decimal"/>
      <w:lvlText w:val="%7."/>
      <w:lvlJc w:val="left"/>
      <w:pPr>
        <w:ind w:left="4962" w:hanging="360"/>
      </w:pPr>
    </w:lvl>
    <w:lvl w:ilvl="7" w:tplc="04560019" w:tentative="1">
      <w:start w:val="1"/>
      <w:numFmt w:val="lowerLetter"/>
      <w:lvlText w:val="%8."/>
      <w:lvlJc w:val="left"/>
      <w:pPr>
        <w:ind w:left="5682" w:hanging="360"/>
      </w:pPr>
    </w:lvl>
    <w:lvl w:ilvl="8" w:tplc="045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ECC340E"/>
    <w:multiLevelType w:val="hybridMultilevel"/>
    <w:tmpl w:val="87B8FEF0"/>
    <w:lvl w:ilvl="0" w:tplc="0456000F">
      <w:start w:val="1"/>
      <w:numFmt w:val="decimal"/>
      <w:lvlText w:val="%1."/>
      <w:lvlJc w:val="left"/>
      <w:pPr>
        <w:ind w:left="1822" w:hanging="360"/>
      </w:pPr>
    </w:lvl>
    <w:lvl w:ilvl="1" w:tplc="04560019" w:tentative="1">
      <w:start w:val="1"/>
      <w:numFmt w:val="lowerLetter"/>
      <w:lvlText w:val="%2."/>
      <w:lvlJc w:val="left"/>
      <w:pPr>
        <w:ind w:left="2542" w:hanging="360"/>
      </w:pPr>
    </w:lvl>
    <w:lvl w:ilvl="2" w:tplc="0456001B" w:tentative="1">
      <w:start w:val="1"/>
      <w:numFmt w:val="lowerRoman"/>
      <w:lvlText w:val="%3."/>
      <w:lvlJc w:val="right"/>
      <w:pPr>
        <w:ind w:left="3262" w:hanging="180"/>
      </w:pPr>
    </w:lvl>
    <w:lvl w:ilvl="3" w:tplc="0456000F" w:tentative="1">
      <w:start w:val="1"/>
      <w:numFmt w:val="decimal"/>
      <w:lvlText w:val="%4."/>
      <w:lvlJc w:val="left"/>
      <w:pPr>
        <w:ind w:left="3982" w:hanging="360"/>
      </w:pPr>
    </w:lvl>
    <w:lvl w:ilvl="4" w:tplc="04560019" w:tentative="1">
      <w:start w:val="1"/>
      <w:numFmt w:val="lowerLetter"/>
      <w:lvlText w:val="%5."/>
      <w:lvlJc w:val="left"/>
      <w:pPr>
        <w:ind w:left="4702" w:hanging="360"/>
      </w:pPr>
    </w:lvl>
    <w:lvl w:ilvl="5" w:tplc="0456001B" w:tentative="1">
      <w:start w:val="1"/>
      <w:numFmt w:val="lowerRoman"/>
      <w:lvlText w:val="%6."/>
      <w:lvlJc w:val="right"/>
      <w:pPr>
        <w:ind w:left="5422" w:hanging="180"/>
      </w:pPr>
    </w:lvl>
    <w:lvl w:ilvl="6" w:tplc="0456000F" w:tentative="1">
      <w:start w:val="1"/>
      <w:numFmt w:val="decimal"/>
      <w:lvlText w:val="%7."/>
      <w:lvlJc w:val="left"/>
      <w:pPr>
        <w:ind w:left="6142" w:hanging="360"/>
      </w:pPr>
    </w:lvl>
    <w:lvl w:ilvl="7" w:tplc="04560019" w:tentative="1">
      <w:start w:val="1"/>
      <w:numFmt w:val="lowerLetter"/>
      <w:lvlText w:val="%8."/>
      <w:lvlJc w:val="left"/>
      <w:pPr>
        <w:ind w:left="6862" w:hanging="360"/>
      </w:pPr>
    </w:lvl>
    <w:lvl w:ilvl="8" w:tplc="0456001B" w:tentative="1">
      <w:start w:val="1"/>
      <w:numFmt w:val="lowerRoman"/>
      <w:lvlText w:val="%9."/>
      <w:lvlJc w:val="right"/>
      <w:pPr>
        <w:ind w:left="7582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28"/>
  </w:num>
  <w:num w:numId="8">
    <w:abstractNumId w:val="9"/>
  </w:num>
  <w:num w:numId="9">
    <w:abstractNumId w:val="24"/>
  </w:num>
  <w:num w:numId="10">
    <w:abstractNumId w:val="14"/>
  </w:num>
  <w:num w:numId="11">
    <w:abstractNumId w:val="8"/>
  </w:num>
  <w:num w:numId="12">
    <w:abstractNumId w:val="23"/>
  </w:num>
  <w:num w:numId="13">
    <w:abstractNumId w:val="27"/>
  </w:num>
  <w:num w:numId="14">
    <w:abstractNumId w:val="20"/>
  </w:num>
  <w:num w:numId="15">
    <w:abstractNumId w:val="22"/>
  </w:num>
  <w:num w:numId="16">
    <w:abstractNumId w:val="19"/>
  </w:num>
  <w:num w:numId="17">
    <w:abstractNumId w:val="18"/>
  </w:num>
  <w:num w:numId="18">
    <w:abstractNumId w:val="4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11"/>
  </w:num>
  <w:num w:numId="24">
    <w:abstractNumId w:val="25"/>
  </w:num>
  <w:num w:numId="25">
    <w:abstractNumId w:val="1"/>
  </w:num>
  <w:num w:numId="26">
    <w:abstractNumId w:val="21"/>
  </w:num>
  <w:num w:numId="27">
    <w:abstractNumId w:val="7"/>
  </w:num>
  <w:num w:numId="28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a López, Pedro">
    <w15:presenceInfo w15:providerId="AD" w15:userId="S-1-5-21-1993637696-241401570-895032878-6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81641"/>
    <w:rsid w:val="00002256"/>
    <w:rsid w:val="000116CF"/>
    <w:rsid w:val="0001540B"/>
    <w:rsid w:val="00020AC4"/>
    <w:rsid w:val="0002270D"/>
    <w:rsid w:val="00035804"/>
    <w:rsid w:val="00041E1C"/>
    <w:rsid w:val="000479E2"/>
    <w:rsid w:val="00052B6C"/>
    <w:rsid w:val="00060851"/>
    <w:rsid w:val="00061016"/>
    <w:rsid w:val="00063C91"/>
    <w:rsid w:val="00072758"/>
    <w:rsid w:val="00087BBD"/>
    <w:rsid w:val="00096723"/>
    <w:rsid w:val="000A3BC9"/>
    <w:rsid w:val="000A5730"/>
    <w:rsid w:val="000B0EDC"/>
    <w:rsid w:val="000B1AD8"/>
    <w:rsid w:val="000C04D2"/>
    <w:rsid w:val="000C4850"/>
    <w:rsid w:val="000C760A"/>
    <w:rsid w:val="000E0D31"/>
    <w:rsid w:val="000E4E85"/>
    <w:rsid w:val="000F273B"/>
    <w:rsid w:val="000F45DE"/>
    <w:rsid w:val="000F4FC9"/>
    <w:rsid w:val="000F5E14"/>
    <w:rsid w:val="00112486"/>
    <w:rsid w:val="0011341B"/>
    <w:rsid w:val="00117179"/>
    <w:rsid w:val="00131FDB"/>
    <w:rsid w:val="00136983"/>
    <w:rsid w:val="00145BE0"/>
    <w:rsid w:val="0015554E"/>
    <w:rsid w:val="00155DB6"/>
    <w:rsid w:val="0016111B"/>
    <w:rsid w:val="00181641"/>
    <w:rsid w:val="0019266D"/>
    <w:rsid w:val="00192879"/>
    <w:rsid w:val="001A4205"/>
    <w:rsid w:val="001B1301"/>
    <w:rsid w:val="001B4D2D"/>
    <w:rsid w:val="001B5095"/>
    <w:rsid w:val="001C0357"/>
    <w:rsid w:val="001C0F22"/>
    <w:rsid w:val="001C1026"/>
    <w:rsid w:val="001C51DA"/>
    <w:rsid w:val="001C77A3"/>
    <w:rsid w:val="001C7A7B"/>
    <w:rsid w:val="001D15BE"/>
    <w:rsid w:val="001E071D"/>
    <w:rsid w:val="001E1CF9"/>
    <w:rsid w:val="001E4A44"/>
    <w:rsid w:val="001F12BD"/>
    <w:rsid w:val="001F5A19"/>
    <w:rsid w:val="001F6851"/>
    <w:rsid w:val="002011B1"/>
    <w:rsid w:val="00204A26"/>
    <w:rsid w:val="00205CD4"/>
    <w:rsid w:val="00206110"/>
    <w:rsid w:val="002128D4"/>
    <w:rsid w:val="002253C2"/>
    <w:rsid w:val="00227C84"/>
    <w:rsid w:val="00230951"/>
    <w:rsid w:val="00230BA3"/>
    <w:rsid w:val="00231605"/>
    <w:rsid w:val="00252315"/>
    <w:rsid w:val="002572E6"/>
    <w:rsid w:val="00264AE0"/>
    <w:rsid w:val="00266C7E"/>
    <w:rsid w:val="00271791"/>
    <w:rsid w:val="0027334F"/>
    <w:rsid w:val="00275BA8"/>
    <w:rsid w:val="00277E47"/>
    <w:rsid w:val="00283077"/>
    <w:rsid w:val="00292832"/>
    <w:rsid w:val="00295954"/>
    <w:rsid w:val="0029690D"/>
    <w:rsid w:val="002973BF"/>
    <w:rsid w:val="0029754D"/>
    <w:rsid w:val="002A049F"/>
    <w:rsid w:val="002A112D"/>
    <w:rsid w:val="002A4B75"/>
    <w:rsid w:val="002A5EF0"/>
    <w:rsid w:val="002B1993"/>
    <w:rsid w:val="002B70B4"/>
    <w:rsid w:val="002B7D1B"/>
    <w:rsid w:val="002D6340"/>
    <w:rsid w:val="002E0391"/>
    <w:rsid w:val="002E2B7A"/>
    <w:rsid w:val="002F5DC2"/>
    <w:rsid w:val="002F6914"/>
    <w:rsid w:val="002F79D9"/>
    <w:rsid w:val="0030252B"/>
    <w:rsid w:val="0030317E"/>
    <w:rsid w:val="00305E24"/>
    <w:rsid w:val="00306F20"/>
    <w:rsid w:val="00313700"/>
    <w:rsid w:val="00314B9B"/>
    <w:rsid w:val="00315251"/>
    <w:rsid w:val="00321BDC"/>
    <w:rsid w:val="00325B51"/>
    <w:rsid w:val="00327AE6"/>
    <w:rsid w:val="0033071C"/>
    <w:rsid w:val="00333AE9"/>
    <w:rsid w:val="00334BA2"/>
    <w:rsid w:val="003368D7"/>
    <w:rsid w:val="00350EAC"/>
    <w:rsid w:val="003520F8"/>
    <w:rsid w:val="0036036B"/>
    <w:rsid w:val="00361616"/>
    <w:rsid w:val="00361798"/>
    <w:rsid w:val="00372F2C"/>
    <w:rsid w:val="00376790"/>
    <w:rsid w:val="003810E7"/>
    <w:rsid w:val="003814B0"/>
    <w:rsid w:val="00381FAB"/>
    <w:rsid w:val="00384243"/>
    <w:rsid w:val="00390053"/>
    <w:rsid w:val="00396893"/>
    <w:rsid w:val="003A064C"/>
    <w:rsid w:val="003A0917"/>
    <w:rsid w:val="003A2CD4"/>
    <w:rsid w:val="003A32C3"/>
    <w:rsid w:val="003A4FA3"/>
    <w:rsid w:val="003A7BF2"/>
    <w:rsid w:val="003B79D8"/>
    <w:rsid w:val="003C3456"/>
    <w:rsid w:val="003E149F"/>
    <w:rsid w:val="003E7DAD"/>
    <w:rsid w:val="003F10E8"/>
    <w:rsid w:val="0040350F"/>
    <w:rsid w:val="00425409"/>
    <w:rsid w:val="00437B0F"/>
    <w:rsid w:val="00445624"/>
    <w:rsid w:val="00445A77"/>
    <w:rsid w:val="0044631E"/>
    <w:rsid w:val="004572D6"/>
    <w:rsid w:val="00457CA0"/>
    <w:rsid w:val="00460BCB"/>
    <w:rsid w:val="0047583F"/>
    <w:rsid w:val="00475FBA"/>
    <w:rsid w:val="004940D5"/>
    <w:rsid w:val="004A2B14"/>
    <w:rsid w:val="004A683F"/>
    <w:rsid w:val="004A6B95"/>
    <w:rsid w:val="004B0838"/>
    <w:rsid w:val="004B3023"/>
    <w:rsid w:val="004B3B97"/>
    <w:rsid w:val="004B6A8F"/>
    <w:rsid w:val="004C069B"/>
    <w:rsid w:val="004C0A3C"/>
    <w:rsid w:val="004C2018"/>
    <w:rsid w:val="004C5DD9"/>
    <w:rsid w:val="004C6293"/>
    <w:rsid w:val="004C73E8"/>
    <w:rsid w:val="004D2306"/>
    <w:rsid w:val="004E0644"/>
    <w:rsid w:val="004E5FB5"/>
    <w:rsid w:val="004F2EC6"/>
    <w:rsid w:val="004F51BE"/>
    <w:rsid w:val="004F7FA9"/>
    <w:rsid w:val="00501B04"/>
    <w:rsid w:val="005051A4"/>
    <w:rsid w:val="00507916"/>
    <w:rsid w:val="0051578C"/>
    <w:rsid w:val="00517A42"/>
    <w:rsid w:val="00517F01"/>
    <w:rsid w:val="00522F65"/>
    <w:rsid w:val="00524338"/>
    <w:rsid w:val="005248DE"/>
    <w:rsid w:val="00542883"/>
    <w:rsid w:val="00542F66"/>
    <w:rsid w:val="00543897"/>
    <w:rsid w:val="00555015"/>
    <w:rsid w:val="005550A2"/>
    <w:rsid w:val="005649B7"/>
    <w:rsid w:val="0056567D"/>
    <w:rsid w:val="00567B9B"/>
    <w:rsid w:val="0057219D"/>
    <w:rsid w:val="00576585"/>
    <w:rsid w:val="00590654"/>
    <w:rsid w:val="0059355A"/>
    <w:rsid w:val="00593E97"/>
    <w:rsid w:val="005A7F5D"/>
    <w:rsid w:val="005B2B8F"/>
    <w:rsid w:val="005C0844"/>
    <w:rsid w:val="005D200D"/>
    <w:rsid w:val="005D2017"/>
    <w:rsid w:val="005D29E5"/>
    <w:rsid w:val="005D4B5E"/>
    <w:rsid w:val="005E2AA9"/>
    <w:rsid w:val="005E308E"/>
    <w:rsid w:val="005F233D"/>
    <w:rsid w:val="005F6F7A"/>
    <w:rsid w:val="00601924"/>
    <w:rsid w:val="00605DC8"/>
    <w:rsid w:val="00607141"/>
    <w:rsid w:val="006212A9"/>
    <w:rsid w:val="006264EF"/>
    <w:rsid w:val="0063105F"/>
    <w:rsid w:val="006365F5"/>
    <w:rsid w:val="00636FBD"/>
    <w:rsid w:val="00642BD6"/>
    <w:rsid w:val="0065207F"/>
    <w:rsid w:val="0065229B"/>
    <w:rsid w:val="00654216"/>
    <w:rsid w:val="00654864"/>
    <w:rsid w:val="00661CF7"/>
    <w:rsid w:val="00666A90"/>
    <w:rsid w:val="00674AE0"/>
    <w:rsid w:val="00680C45"/>
    <w:rsid w:val="00681E82"/>
    <w:rsid w:val="006853F0"/>
    <w:rsid w:val="0068567C"/>
    <w:rsid w:val="00691412"/>
    <w:rsid w:val="006A4356"/>
    <w:rsid w:val="006B546E"/>
    <w:rsid w:val="006E0363"/>
    <w:rsid w:val="006E12AD"/>
    <w:rsid w:val="006E2C41"/>
    <w:rsid w:val="006E3D39"/>
    <w:rsid w:val="006E41E2"/>
    <w:rsid w:val="006F3BC4"/>
    <w:rsid w:val="006F3E95"/>
    <w:rsid w:val="00700CF4"/>
    <w:rsid w:val="0070622B"/>
    <w:rsid w:val="00710DA5"/>
    <w:rsid w:val="00711F07"/>
    <w:rsid w:val="00713E5D"/>
    <w:rsid w:val="007148B4"/>
    <w:rsid w:val="007150F5"/>
    <w:rsid w:val="00716609"/>
    <w:rsid w:val="0071695D"/>
    <w:rsid w:val="00716D63"/>
    <w:rsid w:val="00721CFE"/>
    <w:rsid w:val="00730C7F"/>
    <w:rsid w:val="00731198"/>
    <w:rsid w:val="007349D0"/>
    <w:rsid w:val="007352A9"/>
    <w:rsid w:val="007354C8"/>
    <w:rsid w:val="00735A39"/>
    <w:rsid w:val="00736A5C"/>
    <w:rsid w:val="0074082F"/>
    <w:rsid w:val="00743D8A"/>
    <w:rsid w:val="00744CFF"/>
    <w:rsid w:val="0074694B"/>
    <w:rsid w:val="0075032E"/>
    <w:rsid w:val="007515A5"/>
    <w:rsid w:val="00751D24"/>
    <w:rsid w:val="007664A6"/>
    <w:rsid w:val="007712BA"/>
    <w:rsid w:val="007722D6"/>
    <w:rsid w:val="00780F7C"/>
    <w:rsid w:val="00786AB3"/>
    <w:rsid w:val="00790165"/>
    <w:rsid w:val="007A36D2"/>
    <w:rsid w:val="007B140A"/>
    <w:rsid w:val="007B4085"/>
    <w:rsid w:val="007B6181"/>
    <w:rsid w:val="007B7B85"/>
    <w:rsid w:val="007C373C"/>
    <w:rsid w:val="007F30A5"/>
    <w:rsid w:val="007F53A6"/>
    <w:rsid w:val="00803C92"/>
    <w:rsid w:val="00804F22"/>
    <w:rsid w:val="00807C0A"/>
    <w:rsid w:val="00811C87"/>
    <w:rsid w:val="0081300E"/>
    <w:rsid w:val="008136DD"/>
    <w:rsid w:val="008310D7"/>
    <w:rsid w:val="008405EE"/>
    <w:rsid w:val="00840E6B"/>
    <w:rsid w:val="008420EE"/>
    <w:rsid w:val="00845441"/>
    <w:rsid w:val="00846115"/>
    <w:rsid w:val="008723EF"/>
    <w:rsid w:val="00873548"/>
    <w:rsid w:val="00883E1F"/>
    <w:rsid w:val="00890448"/>
    <w:rsid w:val="00897A84"/>
    <w:rsid w:val="008A28DA"/>
    <w:rsid w:val="008A29DE"/>
    <w:rsid w:val="008A6521"/>
    <w:rsid w:val="008B3116"/>
    <w:rsid w:val="008C0F4F"/>
    <w:rsid w:val="008C349A"/>
    <w:rsid w:val="008C637E"/>
    <w:rsid w:val="008E6100"/>
    <w:rsid w:val="00900245"/>
    <w:rsid w:val="00901FA8"/>
    <w:rsid w:val="00902A48"/>
    <w:rsid w:val="009128E4"/>
    <w:rsid w:val="009129B3"/>
    <w:rsid w:val="009156DB"/>
    <w:rsid w:val="00916D04"/>
    <w:rsid w:val="00917AF7"/>
    <w:rsid w:val="009234F1"/>
    <w:rsid w:val="009437E7"/>
    <w:rsid w:val="009443B8"/>
    <w:rsid w:val="009459CC"/>
    <w:rsid w:val="0094676E"/>
    <w:rsid w:val="00953BF6"/>
    <w:rsid w:val="00953EF2"/>
    <w:rsid w:val="009561A7"/>
    <w:rsid w:val="00961255"/>
    <w:rsid w:val="00965CCD"/>
    <w:rsid w:val="00966987"/>
    <w:rsid w:val="0097324D"/>
    <w:rsid w:val="009736E3"/>
    <w:rsid w:val="0097564C"/>
    <w:rsid w:val="009767F6"/>
    <w:rsid w:val="00976DB5"/>
    <w:rsid w:val="009815C1"/>
    <w:rsid w:val="00987CFB"/>
    <w:rsid w:val="0099097E"/>
    <w:rsid w:val="00990BDA"/>
    <w:rsid w:val="00993BDF"/>
    <w:rsid w:val="00996372"/>
    <w:rsid w:val="00997BA0"/>
    <w:rsid w:val="009A0A98"/>
    <w:rsid w:val="009B19F0"/>
    <w:rsid w:val="009B7E2C"/>
    <w:rsid w:val="009C11A1"/>
    <w:rsid w:val="009C3595"/>
    <w:rsid w:val="009C5B6C"/>
    <w:rsid w:val="009E1832"/>
    <w:rsid w:val="009E5DDB"/>
    <w:rsid w:val="009F02DD"/>
    <w:rsid w:val="009F7D53"/>
    <w:rsid w:val="00A04DBD"/>
    <w:rsid w:val="00A138AF"/>
    <w:rsid w:val="00A13C50"/>
    <w:rsid w:val="00A15E53"/>
    <w:rsid w:val="00A16896"/>
    <w:rsid w:val="00A3152A"/>
    <w:rsid w:val="00A34E32"/>
    <w:rsid w:val="00A35956"/>
    <w:rsid w:val="00A36A64"/>
    <w:rsid w:val="00A375F1"/>
    <w:rsid w:val="00A431DF"/>
    <w:rsid w:val="00A50E5F"/>
    <w:rsid w:val="00A526FB"/>
    <w:rsid w:val="00A559FB"/>
    <w:rsid w:val="00A55E5F"/>
    <w:rsid w:val="00A64C00"/>
    <w:rsid w:val="00A67BAB"/>
    <w:rsid w:val="00A73EE4"/>
    <w:rsid w:val="00A752A2"/>
    <w:rsid w:val="00A76441"/>
    <w:rsid w:val="00A803AC"/>
    <w:rsid w:val="00A91248"/>
    <w:rsid w:val="00A9422C"/>
    <w:rsid w:val="00A95FF0"/>
    <w:rsid w:val="00AA205C"/>
    <w:rsid w:val="00AA4AA7"/>
    <w:rsid w:val="00AA4AF0"/>
    <w:rsid w:val="00AA5FDA"/>
    <w:rsid w:val="00AA6EB2"/>
    <w:rsid w:val="00AB6040"/>
    <w:rsid w:val="00AC7137"/>
    <w:rsid w:val="00AD00A0"/>
    <w:rsid w:val="00AD05C1"/>
    <w:rsid w:val="00AD152C"/>
    <w:rsid w:val="00AD1717"/>
    <w:rsid w:val="00AD30A3"/>
    <w:rsid w:val="00AD3385"/>
    <w:rsid w:val="00AD66F8"/>
    <w:rsid w:val="00AD7A9B"/>
    <w:rsid w:val="00AE3C30"/>
    <w:rsid w:val="00AE4195"/>
    <w:rsid w:val="00AE5D5B"/>
    <w:rsid w:val="00AE7452"/>
    <w:rsid w:val="00AF0320"/>
    <w:rsid w:val="00B06D58"/>
    <w:rsid w:val="00B06DC8"/>
    <w:rsid w:val="00B102B0"/>
    <w:rsid w:val="00B125CB"/>
    <w:rsid w:val="00B173F8"/>
    <w:rsid w:val="00B179D3"/>
    <w:rsid w:val="00B20BA5"/>
    <w:rsid w:val="00B25783"/>
    <w:rsid w:val="00B26AC0"/>
    <w:rsid w:val="00B302D2"/>
    <w:rsid w:val="00B33275"/>
    <w:rsid w:val="00B3499F"/>
    <w:rsid w:val="00B34CAE"/>
    <w:rsid w:val="00B35784"/>
    <w:rsid w:val="00B37613"/>
    <w:rsid w:val="00B4020C"/>
    <w:rsid w:val="00B40AF9"/>
    <w:rsid w:val="00B41166"/>
    <w:rsid w:val="00B4443B"/>
    <w:rsid w:val="00B50E6A"/>
    <w:rsid w:val="00B63372"/>
    <w:rsid w:val="00B664AF"/>
    <w:rsid w:val="00B7018A"/>
    <w:rsid w:val="00B722D6"/>
    <w:rsid w:val="00B80525"/>
    <w:rsid w:val="00B81CE2"/>
    <w:rsid w:val="00B8271F"/>
    <w:rsid w:val="00B827D5"/>
    <w:rsid w:val="00B87F2A"/>
    <w:rsid w:val="00B957B5"/>
    <w:rsid w:val="00BA5B57"/>
    <w:rsid w:val="00BA6B7A"/>
    <w:rsid w:val="00BB6090"/>
    <w:rsid w:val="00BC2D7A"/>
    <w:rsid w:val="00BD0829"/>
    <w:rsid w:val="00BE4BC1"/>
    <w:rsid w:val="00BF4F93"/>
    <w:rsid w:val="00C0235B"/>
    <w:rsid w:val="00C03EAB"/>
    <w:rsid w:val="00C050D4"/>
    <w:rsid w:val="00C07F6E"/>
    <w:rsid w:val="00C13058"/>
    <w:rsid w:val="00C13710"/>
    <w:rsid w:val="00C176D7"/>
    <w:rsid w:val="00C20ADB"/>
    <w:rsid w:val="00C2213D"/>
    <w:rsid w:val="00C25B50"/>
    <w:rsid w:val="00C2694D"/>
    <w:rsid w:val="00C35BB8"/>
    <w:rsid w:val="00C36842"/>
    <w:rsid w:val="00C43E1E"/>
    <w:rsid w:val="00C455C8"/>
    <w:rsid w:val="00C45750"/>
    <w:rsid w:val="00C50AAE"/>
    <w:rsid w:val="00C525A2"/>
    <w:rsid w:val="00C538BF"/>
    <w:rsid w:val="00C546E2"/>
    <w:rsid w:val="00C74602"/>
    <w:rsid w:val="00C82A8A"/>
    <w:rsid w:val="00C83CAB"/>
    <w:rsid w:val="00CA2DD0"/>
    <w:rsid w:val="00CB129A"/>
    <w:rsid w:val="00CB2A0B"/>
    <w:rsid w:val="00CB2E72"/>
    <w:rsid w:val="00CB4D7C"/>
    <w:rsid w:val="00CC11EC"/>
    <w:rsid w:val="00CC4566"/>
    <w:rsid w:val="00CC5528"/>
    <w:rsid w:val="00CC733E"/>
    <w:rsid w:val="00CD305D"/>
    <w:rsid w:val="00CF124C"/>
    <w:rsid w:val="00CF2309"/>
    <w:rsid w:val="00CF48D8"/>
    <w:rsid w:val="00D06170"/>
    <w:rsid w:val="00D11D0E"/>
    <w:rsid w:val="00D1477C"/>
    <w:rsid w:val="00D15627"/>
    <w:rsid w:val="00D17745"/>
    <w:rsid w:val="00D332BA"/>
    <w:rsid w:val="00D36F37"/>
    <w:rsid w:val="00D43D11"/>
    <w:rsid w:val="00D444E7"/>
    <w:rsid w:val="00D4788A"/>
    <w:rsid w:val="00D5120A"/>
    <w:rsid w:val="00D56318"/>
    <w:rsid w:val="00D82BCA"/>
    <w:rsid w:val="00D9186F"/>
    <w:rsid w:val="00D94572"/>
    <w:rsid w:val="00DA1D63"/>
    <w:rsid w:val="00DA1FA0"/>
    <w:rsid w:val="00DA5C03"/>
    <w:rsid w:val="00DB123F"/>
    <w:rsid w:val="00DB5F59"/>
    <w:rsid w:val="00DB7D1C"/>
    <w:rsid w:val="00DC2F5D"/>
    <w:rsid w:val="00DD42CF"/>
    <w:rsid w:val="00DD73C9"/>
    <w:rsid w:val="00DE5F16"/>
    <w:rsid w:val="00DF1492"/>
    <w:rsid w:val="00DF40D2"/>
    <w:rsid w:val="00DF420E"/>
    <w:rsid w:val="00DF57FC"/>
    <w:rsid w:val="00DF6285"/>
    <w:rsid w:val="00E02234"/>
    <w:rsid w:val="00E03BC7"/>
    <w:rsid w:val="00E14A6A"/>
    <w:rsid w:val="00E20AE1"/>
    <w:rsid w:val="00E2117D"/>
    <w:rsid w:val="00E22BF4"/>
    <w:rsid w:val="00E2473D"/>
    <w:rsid w:val="00E340CE"/>
    <w:rsid w:val="00E402B3"/>
    <w:rsid w:val="00E412FD"/>
    <w:rsid w:val="00E44FAF"/>
    <w:rsid w:val="00E47AB3"/>
    <w:rsid w:val="00E5047D"/>
    <w:rsid w:val="00E54273"/>
    <w:rsid w:val="00E542F4"/>
    <w:rsid w:val="00E56F65"/>
    <w:rsid w:val="00E6108A"/>
    <w:rsid w:val="00E72E04"/>
    <w:rsid w:val="00E7557F"/>
    <w:rsid w:val="00E8157B"/>
    <w:rsid w:val="00E81682"/>
    <w:rsid w:val="00E8526C"/>
    <w:rsid w:val="00E9333D"/>
    <w:rsid w:val="00E93DC6"/>
    <w:rsid w:val="00E96077"/>
    <w:rsid w:val="00EA22D1"/>
    <w:rsid w:val="00EA791E"/>
    <w:rsid w:val="00EB0BAC"/>
    <w:rsid w:val="00EB6A5D"/>
    <w:rsid w:val="00EB7067"/>
    <w:rsid w:val="00EC023C"/>
    <w:rsid w:val="00EC0B57"/>
    <w:rsid w:val="00EC1D20"/>
    <w:rsid w:val="00EC28C9"/>
    <w:rsid w:val="00EC2DEA"/>
    <w:rsid w:val="00EC62AD"/>
    <w:rsid w:val="00ED2AEA"/>
    <w:rsid w:val="00ED36EC"/>
    <w:rsid w:val="00ED5996"/>
    <w:rsid w:val="00ED7B43"/>
    <w:rsid w:val="00EE3D99"/>
    <w:rsid w:val="00EE41C1"/>
    <w:rsid w:val="00EE6730"/>
    <w:rsid w:val="00EE6AD4"/>
    <w:rsid w:val="00EE781C"/>
    <w:rsid w:val="00F044A8"/>
    <w:rsid w:val="00F06881"/>
    <w:rsid w:val="00F07FE9"/>
    <w:rsid w:val="00F22178"/>
    <w:rsid w:val="00F2246D"/>
    <w:rsid w:val="00F23B28"/>
    <w:rsid w:val="00F25895"/>
    <w:rsid w:val="00F31797"/>
    <w:rsid w:val="00F35FDA"/>
    <w:rsid w:val="00F362EE"/>
    <w:rsid w:val="00F44E62"/>
    <w:rsid w:val="00F456D1"/>
    <w:rsid w:val="00F52722"/>
    <w:rsid w:val="00F53BE0"/>
    <w:rsid w:val="00F56A63"/>
    <w:rsid w:val="00F6221F"/>
    <w:rsid w:val="00F66B48"/>
    <w:rsid w:val="00F703EE"/>
    <w:rsid w:val="00F70B92"/>
    <w:rsid w:val="00F71752"/>
    <w:rsid w:val="00F85C7E"/>
    <w:rsid w:val="00F95B86"/>
    <w:rsid w:val="00FA436E"/>
    <w:rsid w:val="00FB4A8B"/>
    <w:rsid w:val="00FB65E9"/>
    <w:rsid w:val="00FC2857"/>
    <w:rsid w:val="00FC50B5"/>
    <w:rsid w:val="00FC6DD0"/>
    <w:rsid w:val="00FD2143"/>
    <w:rsid w:val="00FE3EB2"/>
    <w:rsid w:val="00FE55F1"/>
    <w:rsid w:val="00FF1319"/>
    <w:rsid w:val="00FF4109"/>
    <w:rsid w:val="00FF699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C9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character" w:customStyle="1" w:styleId="Ttulo4Car">
    <w:name w:val="Título 4 Car"/>
    <w:basedOn w:val="Fuentedeprrafopredeter"/>
    <w:link w:val="Ttulo4"/>
    <w:semiHidden/>
    <w:rsid w:val="0044562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table" w:styleId="Tablaconlista3">
    <w:name w:val="Table List 3"/>
    <w:basedOn w:val="Tablanormal"/>
    <w:rsid w:val="00445624"/>
    <w:pPr>
      <w:ind w:left="567" w:right="567"/>
    </w:pPr>
    <w:rPr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character" w:customStyle="1" w:styleId="Ttulo4Car">
    <w:name w:val="Título 4 Car"/>
    <w:basedOn w:val="Fuentedeprrafopredeter"/>
    <w:link w:val="Ttulo4"/>
    <w:semiHidden/>
    <w:rsid w:val="0044562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table" w:styleId="Tablaconlista3">
    <w:name w:val="Table List 3"/>
    <w:basedOn w:val="Tablanormal"/>
    <w:rsid w:val="00445624"/>
    <w:pPr>
      <w:ind w:left="567" w:right="567"/>
    </w:pPr>
    <w:rPr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DJ4UQAZPSWKK-1840185369-534</_dlc_DocId>
    <_dlc_DocIdUrl xmlns="4026ce67-b0ba-4ae0-bdf0-ce9e2236012f">
      <Url>http://spsweb/sitios/web/_layouts/15/DocIdRedir.aspx?ID=DJ4UQAZPSWKK-1840185369-534</Url>
      <Description>DJ4UQAZPSWKK-1840185369-534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DBC3-A6FC-4DCD-AC73-78B27DE0A93D}"/>
</file>

<file path=customXml/itemProps2.xml><?xml version="1.0" encoding="utf-8"?>
<ds:datastoreItem xmlns:ds="http://schemas.openxmlformats.org/officeDocument/2006/customXml" ds:itemID="{04697260-6240-4BA3-9D3E-D4341B9DB7CD}"/>
</file>

<file path=customXml/itemProps3.xml><?xml version="1.0" encoding="utf-8"?>
<ds:datastoreItem xmlns:ds="http://schemas.openxmlformats.org/officeDocument/2006/customXml" ds:itemID="{5C60A152-A4C3-4A1F-B8C7-F09BFCB18AA2}"/>
</file>

<file path=customXml/itemProps4.xml><?xml version="1.0" encoding="utf-8"?>
<ds:datastoreItem xmlns:ds="http://schemas.openxmlformats.org/officeDocument/2006/customXml" ds:itemID="{D1D73005-FB09-4684-8503-9B8DE3736C14}"/>
</file>

<file path=customXml/itemProps5.xml><?xml version="1.0" encoding="utf-8"?>
<ds:datastoreItem xmlns:ds="http://schemas.openxmlformats.org/officeDocument/2006/customXml" ds:itemID="{30C8B5B5-6950-4674-B6AD-EF49AC216A3B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224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1581</CharactersWithSpaces>
  <SharedDoc>false</SharedDoc>
  <HLinks>
    <vt:vector size="210" baseType="variant">
      <vt:variant>
        <vt:i4>1179686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4128890</vt:i4>
      </vt:variant>
      <vt:variant>
        <vt:i4>195</vt:i4>
      </vt:variant>
      <vt:variant>
        <vt:i4>0</vt:i4>
      </vt:variant>
      <vt:variant>
        <vt:i4>5</vt:i4>
      </vt:variant>
      <vt:variant>
        <vt:lpwstr>http://www.parlamentodegalicia.gal/</vt:lpwstr>
      </vt:variant>
      <vt:variant>
        <vt:lpwstr/>
      </vt:variant>
      <vt:variant>
        <vt:i4>6094975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_ANEXO__II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_Toc449518590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_Toc449518589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_Toc449518588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_Toc449518587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_Toc449518586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_Toc449518585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_Toc449518584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_Toc449518583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_Toc449518582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_Toc449518581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_Toc449518580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_Toc449518579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_Toc449518578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_Toc449518577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_Toc449518576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_Toc449518575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_Toc449518574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_Toc449518573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_Toc449518572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_Toc449518571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_Toc449518570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_Toc449518569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_Toc449518568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_Toc449518567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_Toc449518566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_Toc449518565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_Toc449518564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_Toc449518563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_Toc449518562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_Toc449518561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_Toc449518560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3</cp:revision>
  <cp:lastPrinted>2016-07-08T11:31:00Z</cp:lastPrinted>
  <dcterms:created xsi:type="dcterms:W3CDTF">2016-08-12T11:26:00Z</dcterms:created>
  <dcterms:modified xsi:type="dcterms:W3CDTF">2016-08-12T11:26:00Z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e7338189-1e4e-41cf-ac92-3abf9a7c5df5</vt:lpwstr>
  </property>
</Properties>
</file>