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5AA3" w14:textId="77777777" w:rsidR="005649B7" w:rsidRDefault="005649B7" w:rsidP="00EE6AD4">
      <w:pPr>
        <w:ind w:left="-425" w:right="-567"/>
        <w:jc w:val="center"/>
        <w:rPr>
          <w:rFonts w:ascii="Arial" w:hAnsi="Arial" w:cs="Arial"/>
          <w:b/>
          <w:color w:val="000000" w:themeColor="text1"/>
          <w:highlight w:val="yellow"/>
          <w:lang w:val="gl-ES"/>
        </w:rPr>
      </w:pPr>
      <w:bookmarkStart w:id="0" w:name="_Toc274737320"/>
      <w:bookmarkStart w:id="1" w:name="_Toc275428171"/>
    </w:p>
    <w:p w14:paraId="1A3CC5DE" w14:textId="7AB787A7" w:rsidR="00BA6B7A" w:rsidRPr="00C50AAE" w:rsidRDefault="00BA6B7A" w:rsidP="00A36A64">
      <w:pPr>
        <w:pStyle w:val="Ttulo1"/>
        <w:tabs>
          <w:tab w:val="clear" w:pos="4395"/>
          <w:tab w:val="clear" w:pos="7513"/>
        </w:tabs>
        <w:jc w:val="center"/>
        <w:rPr>
          <w:rFonts w:ascii="Arial" w:hAnsi="Arial" w:cs="Arial"/>
          <w:b/>
          <w:bCs/>
          <w:color w:val="000000" w:themeColor="text1"/>
          <w:sz w:val="20"/>
          <w:highlight w:val="yellow"/>
          <w:lang w:val="gl-ES"/>
        </w:rPr>
      </w:pPr>
      <w:bookmarkStart w:id="2" w:name="_Toc309037214"/>
      <w:bookmarkStart w:id="3" w:name="_Toc309037132"/>
      <w:bookmarkStart w:id="4" w:name="_Toc309037204"/>
      <w:bookmarkStart w:id="5" w:name="_Toc329088128"/>
      <w:bookmarkStart w:id="6" w:name="_Toc422222943"/>
      <w:bookmarkStart w:id="7" w:name="_Toc422385518"/>
      <w:bookmarkStart w:id="8" w:name="_Toc422475082"/>
      <w:bookmarkEnd w:id="0"/>
      <w:bookmarkEnd w:id="1"/>
    </w:p>
    <w:bookmarkEnd w:id="6"/>
    <w:bookmarkEnd w:id="7"/>
    <w:bookmarkEnd w:id="8"/>
    <w:bookmarkEnd w:id="2"/>
    <w:bookmarkEnd w:id="3"/>
    <w:bookmarkEnd w:id="4"/>
    <w:bookmarkEnd w:id="5"/>
    <w:p w14:paraId="61D33A0F" w14:textId="77777777" w:rsidR="000B1AD8" w:rsidRPr="000C760A" w:rsidRDefault="000B1AD8" w:rsidP="000B1AD8">
      <w:pPr>
        <w:pStyle w:val="Ttulo1"/>
        <w:tabs>
          <w:tab w:val="clear" w:pos="4395"/>
          <w:tab w:val="clear" w:pos="7513"/>
        </w:tabs>
        <w:jc w:val="center"/>
        <w:rPr>
          <w:rFonts w:ascii="Arial" w:hAnsi="Arial" w:cs="Arial"/>
          <w:b/>
          <w:bCs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b/>
          <w:bCs/>
          <w:color w:val="000000" w:themeColor="text1"/>
          <w:sz w:val="20"/>
          <w:lang w:val="gl-ES"/>
        </w:rPr>
        <w:t>Anexo IV</w:t>
      </w:r>
    </w:p>
    <w:p w14:paraId="7F67304E" w14:textId="77777777" w:rsidR="000B1AD8" w:rsidRPr="000C760A" w:rsidRDefault="000B1AD8" w:rsidP="000B1AD8">
      <w:pPr>
        <w:jc w:val="center"/>
        <w:rPr>
          <w:rFonts w:ascii="Arial" w:hAnsi="Arial" w:cs="Arial"/>
          <w:color w:val="000000" w:themeColor="text1"/>
          <w:sz w:val="22"/>
          <w:szCs w:val="22"/>
          <w:lang w:val="gl-ES"/>
        </w:rPr>
      </w:pPr>
    </w:p>
    <w:p w14:paraId="34B51EE4" w14:textId="77777777" w:rsidR="000B1AD8" w:rsidRPr="000C760A" w:rsidRDefault="000B1AD8" w:rsidP="000B1AD8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Declaración responsable</w:t>
      </w:r>
    </w:p>
    <w:p w14:paraId="236EE2BA" w14:textId="77777777" w:rsidR="000B1AD8" w:rsidRPr="000C760A" w:rsidRDefault="000B1AD8" w:rsidP="000B1AD8">
      <w:pPr>
        <w:pStyle w:val="Textoindependiente"/>
        <w:tabs>
          <w:tab w:val="clear" w:pos="1134"/>
        </w:tabs>
        <w:ind w:right="140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(Sobre A)</w:t>
      </w:r>
    </w:p>
    <w:p w14:paraId="51A1F911" w14:textId="77777777" w:rsidR="000C760A" w:rsidRPr="000C760A" w:rsidRDefault="000C760A" w:rsidP="000B1AD8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4E4BD8B8" w14:textId="63FC5193" w:rsidR="000C760A" w:rsidRPr="000C760A" w:rsidRDefault="000C760A" w:rsidP="000C760A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D./D.ª ........................................................................., co DNI núm. ......................., en nome propio ou en representación da empresa ........................................................................................................, co NIF/CIF núm. ............................., para os efectos de participar na contratación administrativa para a prestación dos servizo para a xestión da seguridade, vixilancia e control integral do recinto e das instalacións  do Parlamento de Galicia</w:t>
      </w:r>
      <w:r>
        <w:rPr>
          <w:rFonts w:ascii="Arial" w:hAnsi="Arial" w:cs="Arial"/>
          <w:i/>
          <w:color w:val="000000" w:themeColor="text1"/>
          <w:sz w:val="20"/>
          <w:lang w:val="gl-ES"/>
        </w:rPr>
        <w:t>, e conforme ó</w:t>
      </w: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 xml:space="preserve"> disposto na cláusula sétima do prego de cláusulas administrativas, declara que a totalidade do persoal que destinará á prestación do servizo no caso de resultar adxudicatario posúe a categoría profesional e coñecementos esixidos na cláusula cuarta</w:t>
      </w:r>
      <w:r>
        <w:rPr>
          <w:rFonts w:ascii="Arial" w:hAnsi="Arial" w:cs="Arial"/>
          <w:i/>
          <w:color w:val="000000" w:themeColor="text1"/>
          <w:sz w:val="20"/>
          <w:lang w:val="gl-ES"/>
        </w:rPr>
        <w:t xml:space="preserve"> </w:t>
      </w: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do prego de prescricións técnicas.</w:t>
      </w:r>
    </w:p>
    <w:p w14:paraId="4EC5E0C9" w14:textId="77777777" w:rsidR="000C760A" w:rsidRPr="000C760A" w:rsidRDefault="000C760A" w:rsidP="000C760A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184D65F9" w14:textId="77777777" w:rsidR="000C760A" w:rsidRPr="000C760A" w:rsidRDefault="000C760A" w:rsidP="000C760A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..............................., ...... de ........................ de ..…..</w:t>
      </w:r>
    </w:p>
    <w:p w14:paraId="6C4DCAF6" w14:textId="77777777" w:rsidR="000C760A" w:rsidRPr="000C760A" w:rsidRDefault="000C760A" w:rsidP="000C760A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7F702079" w14:textId="77777777" w:rsidR="000C760A" w:rsidRPr="000C760A" w:rsidRDefault="000C760A" w:rsidP="000C760A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22966410" w14:textId="77777777" w:rsidR="000B1AD8" w:rsidRPr="000B1AD8" w:rsidRDefault="000B1AD8" w:rsidP="000B1AD8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highlight w:val="red"/>
          <w:lang w:val="gl-ES"/>
        </w:rPr>
      </w:pPr>
    </w:p>
    <w:p w14:paraId="7E897F1E" w14:textId="77777777" w:rsidR="000B1AD8" w:rsidRPr="000B1AD8" w:rsidRDefault="000B1AD8" w:rsidP="000B1AD8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highlight w:val="red"/>
          <w:lang w:val="gl-ES"/>
        </w:rPr>
      </w:pPr>
    </w:p>
    <w:p w14:paraId="7BDEA2C6" w14:textId="77777777" w:rsidR="000B1AD8" w:rsidRPr="000B1AD8" w:rsidRDefault="000B1AD8" w:rsidP="000B1AD8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highlight w:val="red"/>
          <w:lang w:val="gl-ES"/>
        </w:rPr>
      </w:pPr>
    </w:p>
    <w:p w14:paraId="27176FF4" w14:textId="77777777" w:rsidR="000B1AD8" w:rsidRPr="000B1AD8" w:rsidRDefault="000B1AD8" w:rsidP="000B1AD8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highlight w:val="red"/>
          <w:lang w:val="gl-ES"/>
        </w:rPr>
      </w:pPr>
    </w:p>
    <w:p w14:paraId="492EBE61" w14:textId="77777777" w:rsidR="000B1AD8" w:rsidRPr="000C760A" w:rsidRDefault="000B1AD8" w:rsidP="000B1AD8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Lugar</w:t>
      </w:r>
    </w:p>
    <w:p w14:paraId="214A67CE" w14:textId="77777777" w:rsidR="000B1AD8" w:rsidRPr="000C760A" w:rsidRDefault="000B1AD8" w:rsidP="000B1AD8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Data</w:t>
      </w:r>
    </w:p>
    <w:p w14:paraId="3E7D1823" w14:textId="77777777" w:rsidR="000B1AD8" w:rsidRPr="00B37613" w:rsidRDefault="000B1AD8" w:rsidP="000B1AD8">
      <w:pPr>
        <w:pStyle w:val="Textoindependiente"/>
        <w:tabs>
          <w:tab w:val="clear" w:pos="1134"/>
        </w:tabs>
        <w:ind w:right="-2"/>
        <w:jc w:val="center"/>
        <w:rPr>
          <w:rFonts w:ascii="Arial" w:hAnsi="Arial" w:cs="Arial"/>
          <w:i/>
          <w:color w:val="000000" w:themeColor="text1"/>
          <w:sz w:val="20"/>
          <w:lang w:val="gl-ES"/>
        </w:rPr>
      </w:pPr>
      <w:r w:rsidRPr="000C760A">
        <w:rPr>
          <w:rFonts w:ascii="Arial" w:hAnsi="Arial" w:cs="Arial"/>
          <w:i/>
          <w:color w:val="000000" w:themeColor="text1"/>
          <w:sz w:val="20"/>
          <w:lang w:val="gl-ES"/>
        </w:rPr>
        <w:t>Sinatura e selo do/a licitador/a</w:t>
      </w:r>
    </w:p>
    <w:p w14:paraId="6013C96F" w14:textId="77777777" w:rsidR="000B1AD8" w:rsidRPr="00B37613" w:rsidRDefault="000B1AD8" w:rsidP="000B1AD8">
      <w:pPr>
        <w:pStyle w:val="Textoindependiente"/>
        <w:tabs>
          <w:tab w:val="clear" w:pos="1134"/>
        </w:tabs>
        <w:spacing w:after="120"/>
        <w:ind w:right="140"/>
        <w:rPr>
          <w:rFonts w:ascii="Arial" w:hAnsi="Arial" w:cs="Arial"/>
          <w:i/>
          <w:color w:val="000000" w:themeColor="text1"/>
          <w:sz w:val="20"/>
          <w:lang w:val="gl-ES"/>
        </w:rPr>
      </w:pPr>
    </w:p>
    <w:p w14:paraId="287F88D4" w14:textId="77777777" w:rsidR="00E7557F" w:rsidRPr="00C50AAE" w:rsidRDefault="00E7557F">
      <w:pPr>
        <w:rPr>
          <w:color w:val="000000" w:themeColor="text1"/>
          <w:highlight w:val="yellow"/>
          <w:lang w:val="gl-ES"/>
        </w:rPr>
      </w:pPr>
    </w:p>
    <w:p w14:paraId="14C346A9" w14:textId="77777777" w:rsidR="000B1AD8" w:rsidRDefault="000B1AD8" w:rsidP="00E7557F">
      <w:pPr>
        <w:pStyle w:val="Ttulo1"/>
        <w:tabs>
          <w:tab w:val="clear" w:pos="4395"/>
          <w:tab w:val="clear" w:pos="7513"/>
        </w:tabs>
        <w:jc w:val="center"/>
        <w:rPr>
          <w:rFonts w:ascii="Arial" w:hAnsi="Arial" w:cs="Arial"/>
          <w:b/>
          <w:bCs/>
          <w:color w:val="000000" w:themeColor="text1"/>
          <w:sz w:val="20"/>
          <w:lang w:val="gl-ES"/>
        </w:rPr>
      </w:pPr>
      <w:bookmarkStart w:id="9" w:name="_Toc456180820"/>
    </w:p>
    <w:p w14:paraId="60494191" w14:textId="61451057" w:rsidR="000B1AD8" w:rsidRDefault="000B1AD8" w:rsidP="00C8441E">
      <w:pPr>
        <w:rPr>
          <w:rFonts w:ascii="Arial" w:hAnsi="Arial" w:cs="Arial"/>
          <w:b/>
          <w:bCs/>
          <w:color w:val="000000" w:themeColor="text1"/>
          <w:lang w:val="gl-ES"/>
        </w:rPr>
      </w:pPr>
      <w:bookmarkStart w:id="10" w:name="_GoBack"/>
      <w:bookmarkEnd w:id="10"/>
    </w:p>
    <w:bookmarkEnd w:id="9"/>
    <w:sectPr w:rsidR="000B1AD8" w:rsidSect="00BA6B7A">
      <w:headerReference w:type="default" r:id="rId9"/>
      <w:footerReference w:type="even" r:id="rId10"/>
      <w:type w:val="continuous"/>
      <w:pgSz w:w="11906" w:h="16838" w:code="9"/>
      <w:pgMar w:top="2268" w:right="1276" w:bottom="1276" w:left="1701" w:header="284" w:footer="567" w:gutter="0"/>
      <w:paperSrc w:first="7" w:other="7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FAED59" w15:done="0"/>
  <w15:commentEx w15:paraId="3C3B8B1C" w15:done="0"/>
  <w15:commentEx w15:paraId="53547C79" w15:paraIdParent="3C3B8B1C" w15:done="0"/>
  <w15:commentEx w15:paraId="6B381CD9" w15:done="0"/>
  <w15:commentEx w15:paraId="62B7AA70" w15:paraIdParent="6B381C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BD771" w14:textId="77777777" w:rsidR="00FC6DD0" w:rsidRDefault="00FC6DD0">
      <w:r>
        <w:separator/>
      </w:r>
    </w:p>
  </w:endnote>
  <w:endnote w:type="continuationSeparator" w:id="0">
    <w:p w14:paraId="0F3261CD" w14:textId="77777777" w:rsidR="00FC6DD0" w:rsidRDefault="00F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4CEA6" w14:textId="77777777" w:rsidR="00FC6DD0" w:rsidRDefault="00FC6D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D38B215" w14:textId="77777777" w:rsidR="00FC6DD0" w:rsidRDefault="00FC6D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7AB6F" w14:textId="77777777" w:rsidR="00FC6DD0" w:rsidRDefault="00FC6DD0">
      <w:r>
        <w:separator/>
      </w:r>
    </w:p>
  </w:footnote>
  <w:footnote w:type="continuationSeparator" w:id="0">
    <w:p w14:paraId="5A28BDC6" w14:textId="77777777" w:rsidR="00FC6DD0" w:rsidRDefault="00FC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3A676" w14:textId="77777777" w:rsidR="00FC6DD0" w:rsidRDefault="00FC6DD0">
    <w:pPr>
      <w:pStyle w:val="Encabezado"/>
      <w:tabs>
        <w:tab w:val="clear" w:pos="4252"/>
        <w:tab w:val="clear" w:pos="8504"/>
      </w:tabs>
      <w:jc w:val="center"/>
    </w:pPr>
    <w:r>
      <w:rPr>
        <w:noProof/>
        <w:sz w:val="28"/>
        <w:szCs w:val="28"/>
        <w:lang w:val="gl-ES" w:eastAsia="gl-ES"/>
      </w:rPr>
      <w:drawing>
        <wp:inline distT="0" distB="0" distL="0" distR="0" wp14:anchorId="651F8731" wp14:editId="059254EC">
          <wp:extent cx="1348740" cy="9328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9F6508E"/>
    <w:multiLevelType w:val="hybridMultilevel"/>
    <w:tmpl w:val="581A56F4"/>
    <w:lvl w:ilvl="0" w:tplc="0C0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693C3E"/>
    <w:multiLevelType w:val="hybridMultilevel"/>
    <w:tmpl w:val="CBC00F98"/>
    <w:lvl w:ilvl="0" w:tplc="AF6EAEB6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="Times New Roman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7B15"/>
    <w:multiLevelType w:val="hybridMultilevel"/>
    <w:tmpl w:val="304EA57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5FA6"/>
    <w:multiLevelType w:val="hybridMultilevel"/>
    <w:tmpl w:val="CF0EE018"/>
    <w:lvl w:ilvl="0" w:tplc="04560017">
      <w:start w:val="1"/>
      <w:numFmt w:val="lowerLetter"/>
      <w:lvlText w:val="%1)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7488"/>
    <w:multiLevelType w:val="hybridMultilevel"/>
    <w:tmpl w:val="77C2D4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37EE4"/>
    <w:multiLevelType w:val="hybridMultilevel"/>
    <w:tmpl w:val="D52EF1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5577C"/>
    <w:multiLevelType w:val="hybridMultilevel"/>
    <w:tmpl w:val="EBC0CAFA"/>
    <w:lvl w:ilvl="0" w:tplc="0446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41DF"/>
    <w:multiLevelType w:val="hybridMultilevel"/>
    <w:tmpl w:val="6F14B60C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157"/>
    <w:multiLevelType w:val="hybridMultilevel"/>
    <w:tmpl w:val="5F90A90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756D0"/>
    <w:multiLevelType w:val="hybridMultilevel"/>
    <w:tmpl w:val="4C966F90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0A465B"/>
    <w:multiLevelType w:val="hybridMultilevel"/>
    <w:tmpl w:val="B114E8F2"/>
    <w:lvl w:ilvl="0" w:tplc="044635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3A683A"/>
    <w:multiLevelType w:val="hybridMultilevel"/>
    <w:tmpl w:val="97AC29F4"/>
    <w:lvl w:ilvl="0" w:tplc="04463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B06AB"/>
    <w:multiLevelType w:val="hybridMultilevel"/>
    <w:tmpl w:val="FF9A407C"/>
    <w:lvl w:ilvl="0" w:tplc="0C0A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  <w:sz w:val="24"/>
        <w:szCs w:val="28"/>
        <w:lang w:val="es-ES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64346E0"/>
    <w:multiLevelType w:val="hybridMultilevel"/>
    <w:tmpl w:val="A19A343A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F2536"/>
    <w:multiLevelType w:val="hybridMultilevel"/>
    <w:tmpl w:val="A0D243AA"/>
    <w:lvl w:ilvl="0" w:tplc="0446352A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6">
    <w:nsid w:val="5B826425"/>
    <w:multiLevelType w:val="hybridMultilevel"/>
    <w:tmpl w:val="A3FA1DE0"/>
    <w:lvl w:ilvl="0" w:tplc="C144D1D0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08" w:hanging="360"/>
      </w:pPr>
    </w:lvl>
    <w:lvl w:ilvl="2" w:tplc="0456001B" w:tentative="1">
      <w:start w:val="1"/>
      <w:numFmt w:val="lowerRoman"/>
      <w:lvlText w:val="%3."/>
      <w:lvlJc w:val="right"/>
      <w:pPr>
        <w:ind w:left="1828" w:hanging="180"/>
      </w:pPr>
    </w:lvl>
    <w:lvl w:ilvl="3" w:tplc="0456000F" w:tentative="1">
      <w:start w:val="1"/>
      <w:numFmt w:val="decimal"/>
      <w:lvlText w:val="%4."/>
      <w:lvlJc w:val="left"/>
      <w:pPr>
        <w:ind w:left="2548" w:hanging="360"/>
      </w:pPr>
    </w:lvl>
    <w:lvl w:ilvl="4" w:tplc="04560019" w:tentative="1">
      <w:start w:val="1"/>
      <w:numFmt w:val="lowerLetter"/>
      <w:lvlText w:val="%5."/>
      <w:lvlJc w:val="left"/>
      <w:pPr>
        <w:ind w:left="3268" w:hanging="360"/>
      </w:pPr>
    </w:lvl>
    <w:lvl w:ilvl="5" w:tplc="0456001B" w:tentative="1">
      <w:start w:val="1"/>
      <w:numFmt w:val="lowerRoman"/>
      <w:lvlText w:val="%6."/>
      <w:lvlJc w:val="right"/>
      <w:pPr>
        <w:ind w:left="3988" w:hanging="180"/>
      </w:pPr>
    </w:lvl>
    <w:lvl w:ilvl="6" w:tplc="0456000F" w:tentative="1">
      <w:start w:val="1"/>
      <w:numFmt w:val="decimal"/>
      <w:lvlText w:val="%7."/>
      <w:lvlJc w:val="left"/>
      <w:pPr>
        <w:ind w:left="4708" w:hanging="360"/>
      </w:pPr>
    </w:lvl>
    <w:lvl w:ilvl="7" w:tplc="04560019" w:tentative="1">
      <w:start w:val="1"/>
      <w:numFmt w:val="lowerLetter"/>
      <w:lvlText w:val="%8."/>
      <w:lvlJc w:val="left"/>
      <w:pPr>
        <w:ind w:left="5428" w:hanging="360"/>
      </w:pPr>
    </w:lvl>
    <w:lvl w:ilvl="8" w:tplc="045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>
    <w:nsid w:val="5D997B74"/>
    <w:multiLevelType w:val="hybridMultilevel"/>
    <w:tmpl w:val="C9402DDE"/>
    <w:name w:val="WW8Num84"/>
    <w:lvl w:ilvl="0" w:tplc="0C0A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8">
    <w:nsid w:val="67294B7E"/>
    <w:multiLevelType w:val="hybridMultilevel"/>
    <w:tmpl w:val="CCCEB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572F"/>
    <w:multiLevelType w:val="hybridMultilevel"/>
    <w:tmpl w:val="C15673B4"/>
    <w:lvl w:ilvl="0" w:tplc="96C0E5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76184"/>
    <w:multiLevelType w:val="hybridMultilevel"/>
    <w:tmpl w:val="8B42EF74"/>
    <w:lvl w:ilvl="0" w:tplc="99480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D063BB8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9274B"/>
    <w:multiLevelType w:val="multilevel"/>
    <w:tmpl w:val="F236CC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6BAF5D56"/>
    <w:multiLevelType w:val="hybridMultilevel"/>
    <w:tmpl w:val="0BF64B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31A8F"/>
    <w:multiLevelType w:val="hybridMultilevel"/>
    <w:tmpl w:val="966A0C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13FAA"/>
    <w:multiLevelType w:val="hybridMultilevel"/>
    <w:tmpl w:val="53B6E4A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F2277"/>
    <w:multiLevelType w:val="hybridMultilevel"/>
    <w:tmpl w:val="77C2D460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E4F733A"/>
    <w:multiLevelType w:val="hybridMultilevel"/>
    <w:tmpl w:val="46E40E94"/>
    <w:lvl w:ilvl="0" w:tplc="4C640D30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362" w:hanging="360"/>
      </w:pPr>
    </w:lvl>
    <w:lvl w:ilvl="2" w:tplc="0456001B" w:tentative="1">
      <w:start w:val="1"/>
      <w:numFmt w:val="lowerRoman"/>
      <w:lvlText w:val="%3."/>
      <w:lvlJc w:val="right"/>
      <w:pPr>
        <w:ind w:left="2082" w:hanging="180"/>
      </w:pPr>
    </w:lvl>
    <w:lvl w:ilvl="3" w:tplc="0456000F" w:tentative="1">
      <w:start w:val="1"/>
      <w:numFmt w:val="decimal"/>
      <w:lvlText w:val="%4."/>
      <w:lvlJc w:val="left"/>
      <w:pPr>
        <w:ind w:left="2802" w:hanging="360"/>
      </w:pPr>
    </w:lvl>
    <w:lvl w:ilvl="4" w:tplc="04560019" w:tentative="1">
      <w:start w:val="1"/>
      <w:numFmt w:val="lowerLetter"/>
      <w:lvlText w:val="%5."/>
      <w:lvlJc w:val="left"/>
      <w:pPr>
        <w:ind w:left="3522" w:hanging="360"/>
      </w:pPr>
    </w:lvl>
    <w:lvl w:ilvl="5" w:tplc="0456001B" w:tentative="1">
      <w:start w:val="1"/>
      <w:numFmt w:val="lowerRoman"/>
      <w:lvlText w:val="%6."/>
      <w:lvlJc w:val="right"/>
      <w:pPr>
        <w:ind w:left="4242" w:hanging="180"/>
      </w:pPr>
    </w:lvl>
    <w:lvl w:ilvl="6" w:tplc="0456000F" w:tentative="1">
      <w:start w:val="1"/>
      <w:numFmt w:val="decimal"/>
      <w:lvlText w:val="%7."/>
      <w:lvlJc w:val="left"/>
      <w:pPr>
        <w:ind w:left="4962" w:hanging="360"/>
      </w:pPr>
    </w:lvl>
    <w:lvl w:ilvl="7" w:tplc="04560019" w:tentative="1">
      <w:start w:val="1"/>
      <w:numFmt w:val="lowerLetter"/>
      <w:lvlText w:val="%8."/>
      <w:lvlJc w:val="left"/>
      <w:pPr>
        <w:ind w:left="5682" w:hanging="360"/>
      </w:pPr>
    </w:lvl>
    <w:lvl w:ilvl="8" w:tplc="045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8">
    <w:nsid w:val="7ECC340E"/>
    <w:multiLevelType w:val="hybridMultilevel"/>
    <w:tmpl w:val="87B8FEF0"/>
    <w:lvl w:ilvl="0" w:tplc="0456000F">
      <w:start w:val="1"/>
      <w:numFmt w:val="decimal"/>
      <w:lvlText w:val="%1."/>
      <w:lvlJc w:val="left"/>
      <w:pPr>
        <w:ind w:left="1822" w:hanging="360"/>
      </w:pPr>
    </w:lvl>
    <w:lvl w:ilvl="1" w:tplc="04560019" w:tentative="1">
      <w:start w:val="1"/>
      <w:numFmt w:val="lowerLetter"/>
      <w:lvlText w:val="%2."/>
      <w:lvlJc w:val="left"/>
      <w:pPr>
        <w:ind w:left="2542" w:hanging="360"/>
      </w:pPr>
    </w:lvl>
    <w:lvl w:ilvl="2" w:tplc="0456001B" w:tentative="1">
      <w:start w:val="1"/>
      <w:numFmt w:val="lowerRoman"/>
      <w:lvlText w:val="%3."/>
      <w:lvlJc w:val="right"/>
      <w:pPr>
        <w:ind w:left="3262" w:hanging="180"/>
      </w:pPr>
    </w:lvl>
    <w:lvl w:ilvl="3" w:tplc="0456000F" w:tentative="1">
      <w:start w:val="1"/>
      <w:numFmt w:val="decimal"/>
      <w:lvlText w:val="%4."/>
      <w:lvlJc w:val="left"/>
      <w:pPr>
        <w:ind w:left="3982" w:hanging="360"/>
      </w:pPr>
    </w:lvl>
    <w:lvl w:ilvl="4" w:tplc="04560019" w:tentative="1">
      <w:start w:val="1"/>
      <w:numFmt w:val="lowerLetter"/>
      <w:lvlText w:val="%5."/>
      <w:lvlJc w:val="left"/>
      <w:pPr>
        <w:ind w:left="4702" w:hanging="360"/>
      </w:pPr>
    </w:lvl>
    <w:lvl w:ilvl="5" w:tplc="0456001B" w:tentative="1">
      <w:start w:val="1"/>
      <w:numFmt w:val="lowerRoman"/>
      <w:lvlText w:val="%6."/>
      <w:lvlJc w:val="right"/>
      <w:pPr>
        <w:ind w:left="5422" w:hanging="180"/>
      </w:pPr>
    </w:lvl>
    <w:lvl w:ilvl="6" w:tplc="0456000F" w:tentative="1">
      <w:start w:val="1"/>
      <w:numFmt w:val="decimal"/>
      <w:lvlText w:val="%7."/>
      <w:lvlJc w:val="left"/>
      <w:pPr>
        <w:ind w:left="6142" w:hanging="360"/>
      </w:pPr>
    </w:lvl>
    <w:lvl w:ilvl="7" w:tplc="04560019" w:tentative="1">
      <w:start w:val="1"/>
      <w:numFmt w:val="lowerLetter"/>
      <w:lvlText w:val="%8."/>
      <w:lvlJc w:val="left"/>
      <w:pPr>
        <w:ind w:left="6862" w:hanging="360"/>
      </w:pPr>
    </w:lvl>
    <w:lvl w:ilvl="8" w:tplc="0456001B" w:tentative="1">
      <w:start w:val="1"/>
      <w:numFmt w:val="lowerRoman"/>
      <w:lvlText w:val="%9."/>
      <w:lvlJc w:val="right"/>
      <w:pPr>
        <w:ind w:left="7582" w:hanging="180"/>
      </w:pPr>
    </w:lvl>
  </w:abstractNum>
  <w:num w:numId="1">
    <w:abstractNumId w:val="26"/>
  </w:num>
  <w:num w:numId="2">
    <w:abstractNumId w:val="0"/>
  </w:num>
  <w:num w:numId="3">
    <w:abstractNumId w:val="3"/>
  </w:num>
  <w:num w:numId="4">
    <w:abstractNumId w:val="13"/>
  </w:num>
  <w:num w:numId="5">
    <w:abstractNumId w:val="16"/>
  </w:num>
  <w:num w:numId="6">
    <w:abstractNumId w:val="6"/>
  </w:num>
  <w:num w:numId="7">
    <w:abstractNumId w:val="28"/>
  </w:num>
  <w:num w:numId="8">
    <w:abstractNumId w:val="9"/>
  </w:num>
  <w:num w:numId="9">
    <w:abstractNumId w:val="24"/>
  </w:num>
  <w:num w:numId="10">
    <w:abstractNumId w:val="14"/>
  </w:num>
  <w:num w:numId="11">
    <w:abstractNumId w:val="8"/>
  </w:num>
  <w:num w:numId="12">
    <w:abstractNumId w:val="23"/>
  </w:num>
  <w:num w:numId="13">
    <w:abstractNumId w:val="27"/>
  </w:num>
  <w:num w:numId="14">
    <w:abstractNumId w:val="20"/>
  </w:num>
  <w:num w:numId="15">
    <w:abstractNumId w:val="22"/>
  </w:num>
  <w:num w:numId="16">
    <w:abstractNumId w:val="19"/>
  </w:num>
  <w:num w:numId="17">
    <w:abstractNumId w:val="18"/>
  </w:num>
  <w:num w:numId="18">
    <w:abstractNumId w:val="4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11"/>
  </w:num>
  <w:num w:numId="24">
    <w:abstractNumId w:val="25"/>
  </w:num>
  <w:num w:numId="25">
    <w:abstractNumId w:val="1"/>
  </w:num>
  <w:num w:numId="26">
    <w:abstractNumId w:val="21"/>
  </w:num>
  <w:num w:numId="27">
    <w:abstractNumId w:val="7"/>
  </w:num>
  <w:num w:numId="28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la López, Pedro">
    <w15:presenceInfo w15:providerId="AD" w15:userId="S-1-5-21-1993637696-241401570-895032878-69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PSpeechSession$" w:val="FALSE"/>
    <w:docVar w:name="IPSpeechSessionSaved$" w:val="FALSE"/>
  </w:docVars>
  <w:rsids>
    <w:rsidRoot w:val="00181641"/>
    <w:rsid w:val="00002256"/>
    <w:rsid w:val="000116CF"/>
    <w:rsid w:val="0001540B"/>
    <w:rsid w:val="00020AC4"/>
    <w:rsid w:val="0002270D"/>
    <w:rsid w:val="00035804"/>
    <w:rsid w:val="00041E1C"/>
    <w:rsid w:val="000479E2"/>
    <w:rsid w:val="00052B6C"/>
    <w:rsid w:val="00060851"/>
    <w:rsid w:val="00061016"/>
    <w:rsid w:val="00063C91"/>
    <w:rsid w:val="00072758"/>
    <w:rsid w:val="00087BBD"/>
    <w:rsid w:val="00096723"/>
    <w:rsid w:val="000A3BC9"/>
    <w:rsid w:val="000A5730"/>
    <w:rsid w:val="000B0EDC"/>
    <w:rsid w:val="000B1AD8"/>
    <w:rsid w:val="000C04D2"/>
    <w:rsid w:val="000C4850"/>
    <w:rsid w:val="000C760A"/>
    <w:rsid w:val="000E0D31"/>
    <w:rsid w:val="000E4E85"/>
    <w:rsid w:val="000F273B"/>
    <w:rsid w:val="000F45DE"/>
    <w:rsid w:val="000F4FC9"/>
    <w:rsid w:val="000F5E14"/>
    <w:rsid w:val="00112486"/>
    <w:rsid w:val="0011341B"/>
    <w:rsid w:val="00117179"/>
    <w:rsid w:val="00131FDB"/>
    <w:rsid w:val="00136983"/>
    <w:rsid w:val="00145BE0"/>
    <w:rsid w:val="0015554E"/>
    <w:rsid w:val="00155DB6"/>
    <w:rsid w:val="0016111B"/>
    <w:rsid w:val="00181641"/>
    <w:rsid w:val="0019266D"/>
    <w:rsid w:val="00192879"/>
    <w:rsid w:val="001A4205"/>
    <w:rsid w:val="001B1301"/>
    <w:rsid w:val="001B4D2D"/>
    <w:rsid w:val="001B5095"/>
    <w:rsid w:val="001C0357"/>
    <w:rsid w:val="001C0F22"/>
    <w:rsid w:val="001C1026"/>
    <w:rsid w:val="001C51DA"/>
    <w:rsid w:val="001C77A3"/>
    <w:rsid w:val="001C7A7B"/>
    <w:rsid w:val="001D15BE"/>
    <w:rsid w:val="001E071D"/>
    <w:rsid w:val="001E1CF9"/>
    <w:rsid w:val="001E4A44"/>
    <w:rsid w:val="001F12BD"/>
    <w:rsid w:val="001F5A19"/>
    <w:rsid w:val="001F6851"/>
    <w:rsid w:val="002011B1"/>
    <w:rsid w:val="00204A26"/>
    <w:rsid w:val="00205CD4"/>
    <w:rsid w:val="00206110"/>
    <w:rsid w:val="002128D4"/>
    <w:rsid w:val="002253C2"/>
    <w:rsid w:val="00227C84"/>
    <w:rsid w:val="00230951"/>
    <w:rsid w:val="00230BA3"/>
    <w:rsid w:val="00231605"/>
    <w:rsid w:val="00252315"/>
    <w:rsid w:val="002572E6"/>
    <w:rsid w:val="00264AE0"/>
    <w:rsid w:val="00266C7E"/>
    <w:rsid w:val="00271791"/>
    <w:rsid w:val="0027334F"/>
    <w:rsid w:val="00275BA8"/>
    <w:rsid w:val="00277E47"/>
    <w:rsid w:val="00283077"/>
    <w:rsid w:val="00292832"/>
    <w:rsid w:val="00295954"/>
    <w:rsid w:val="0029690D"/>
    <w:rsid w:val="002973BF"/>
    <w:rsid w:val="0029754D"/>
    <w:rsid w:val="002A049F"/>
    <w:rsid w:val="002A112D"/>
    <w:rsid w:val="002A4B75"/>
    <w:rsid w:val="002A5EF0"/>
    <w:rsid w:val="002B1993"/>
    <w:rsid w:val="002B70B4"/>
    <w:rsid w:val="002B7D1B"/>
    <w:rsid w:val="002D6340"/>
    <w:rsid w:val="002E0391"/>
    <w:rsid w:val="002E2B7A"/>
    <w:rsid w:val="002F5DC2"/>
    <w:rsid w:val="002F6914"/>
    <w:rsid w:val="002F79D9"/>
    <w:rsid w:val="0030252B"/>
    <w:rsid w:val="0030317E"/>
    <w:rsid w:val="00305E24"/>
    <w:rsid w:val="00306F20"/>
    <w:rsid w:val="00313700"/>
    <w:rsid w:val="00314B9B"/>
    <w:rsid w:val="00315251"/>
    <w:rsid w:val="00321BDC"/>
    <w:rsid w:val="00325B51"/>
    <w:rsid w:val="00327AE6"/>
    <w:rsid w:val="0033071C"/>
    <w:rsid w:val="00333AE9"/>
    <w:rsid w:val="00334BA2"/>
    <w:rsid w:val="003368D7"/>
    <w:rsid w:val="00350EAC"/>
    <w:rsid w:val="003520F8"/>
    <w:rsid w:val="0036036B"/>
    <w:rsid w:val="00361616"/>
    <w:rsid w:val="00361798"/>
    <w:rsid w:val="00372F2C"/>
    <w:rsid w:val="00376790"/>
    <w:rsid w:val="003810E7"/>
    <w:rsid w:val="003814B0"/>
    <w:rsid w:val="00381FAB"/>
    <w:rsid w:val="00384243"/>
    <w:rsid w:val="00390053"/>
    <w:rsid w:val="00396893"/>
    <w:rsid w:val="003A064C"/>
    <w:rsid w:val="003A0917"/>
    <w:rsid w:val="003A2CD4"/>
    <w:rsid w:val="003A32C3"/>
    <w:rsid w:val="003A4FA3"/>
    <w:rsid w:val="003A7BF2"/>
    <w:rsid w:val="003B79D8"/>
    <w:rsid w:val="003C3456"/>
    <w:rsid w:val="003E149F"/>
    <w:rsid w:val="003E7DAD"/>
    <w:rsid w:val="003F10E8"/>
    <w:rsid w:val="0040350F"/>
    <w:rsid w:val="00425409"/>
    <w:rsid w:val="00437B0F"/>
    <w:rsid w:val="00445624"/>
    <w:rsid w:val="00445A77"/>
    <w:rsid w:val="0044631E"/>
    <w:rsid w:val="004572D6"/>
    <w:rsid w:val="00457CA0"/>
    <w:rsid w:val="00460BCB"/>
    <w:rsid w:val="0047583F"/>
    <w:rsid w:val="00475FBA"/>
    <w:rsid w:val="004940D5"/>
    <w:rsid w:val="004A2B14"/>
    <w:rsid w:val="004A683F"/>
    <w:rsid w:val="004A6B95"/>
    <w:rsid w:val="004B3023"/>
    <w:rsid w:val="004B3B97"/>
    <w:rsid w:val="004B6A8F"/>
    <w:rsid w:val="004C069B"/>
    <w:rsid w:val="004C0A3C"/>
    <w:rsid w:val="004C2018"/>
    <w:rsid w:val="004C5DD9"/>
    <w:rsid w:val="004C6293"/>
    <w:rsid w:val="004C73E8"/>
    <w:rsid w:val="004D2306"/>
    <w:rsid w:val="004E0644"/>
    <w:rsid w:val="004E5FB5"/>
    <w:rsid w:val="004F2EC6"/>
    <w:rsid w:val="004F51BE"/>
    <w:rsid w:val="004F7FA9"/>
    <w:rsid w:val="00501B04"/>
    <w:rsid w:val="005051A4"/>
    <w:rsid w:val="00507916"/>
    <w:rsid w:val="0051578C"/>
    <w:rsid w:val="00517A42"/>
    <w:rsid w:val="00522F65"/>
    <w:rsid w:val="00524338"/>
    <w:rsid w:val="005248DE"/>
    <w:rsid w:val="00542883"/>
    <w:rsid w:val="00542F66"/>
    <w:rsid w:val="00543897"/>
    <w:rsid w:val="00555015"/>
    <w:rsid w:val="005550A2"/>
    <w:rsid w:val="005649B7"/>
    <w:rsid w:val="0056567D"/>
    <w:rsid w:val="00567B9B"/>
    <w:rsid w:val="0057219D"/>
    <w:rsid w:val="00576585"/>
    <w:rsid w:val="00590654"/>
    <w:rsid w:val="0059355A"/>
    <w:rsid w:val="00593E97"/>
    <w:rsid w:val="005A7F5D"/>
    <w:rsid w:val="005B2B8F"/>
    <w:rsid w:val="005C0844"/>
    <w:rsid w:val="005D200D"/>
    <w:rsid w:val="005D2017"/>
    <w:rsid w:val="005D29E5"/>
    <w:rsid w:val="005D4B5E"/>
    <w:rsid w:val="005E2AA9"/>
    <w:rsid w:val="005E308E"/>
    <w:rsid w:val="005F233D"/>
    <w:rsid w:val="005F6F7A"/>
    <w:rsid w:val="00601924"/>
    <w:rsid w:val="00605DC8"/>
    <w:rsid w:val="00607141"/>
    <w:rsid w:val="006212A9"/>
    <w:rsid w:val="006264EF"/>
    <w:rsid w:val="0063105F"/>
    <w:rsid w:val="006365F5"/>
    <w:rsid w:val="00636FBD"/>
    <w:rsid w:val="00642BD6"/>
    <w:rsid w:val="0065207F"/>
    <w:rsid w:val="0065229B"/>
    <w:rsid w:val="00654216"/>
    <w:rsid w:val="00654864"/>
    <w:rsid w:val="00661CF7"/>
    <w:rsid w:val="00666A90"/>
    <w:rsid w:val="00674AE0"/>
    <w:rsid w:val="00680C45"/>
    <w:rsid w:val="00681E82"/>
    <w:rsid w:val="006853F0"/>
    <w:rsid w:val="0068567C"/>
    <w:rsid w:val="00691412"/>
    <w:rsid w:val="006A4356"/>
    <w:rsid w:val="006B546E"/>
    <w:rsid w:val="006E0363"/>
    <w:rsid w:val="006E12AD"/>
    <w:rsid w:val="006E2C41"/>
    <w:rsid w:val="006E3D39"/>
    <w:rsid w:val="006E41E2"/>
    <w:rsid w:val="006F3BC4"/>
    <w:rsid w:val="006F3E95"/>
    <w:rsid w:val="00700CF4"/>
    <w:rsid w:val="0070622B"/>
    <w:rsid w:val="00710DA5"/>
    <w:rsid w:val="00711F07"/>
    <w:rsid w:val="00713E5D"/>
    <w:rsid w:val="007148B4"/>
    <w:rsid w:val="007150F5"/>
    <w:rsid w:val="00716609"/>
    <w:rsid w:val="0071695D"/>
    <w:rsid w:val="00716D63"/>
    <w:rsid w:val="00721CFE"/>
    <w:rsid w:val="00730C7F"/>
    <w:rsid w:val="00731198"/>
    <w:rsid w:val="007349D0"/>
    <w:rsid w:val="007352A9"/>
    <w:rsid w:val="007354C8"/>
    <w:rsid w:val="00735A39"/>
    <w:rsid w:val="00736A5C"/>
    <w:rsid w:val="0074082F"/>
    <w:rsid w:val="00743D8A"/>
    <w:rsid w:val="00744CFF"/>
    <w:rsid w:val="0074694B"/>
    <w:rsid w:val="0075032E"/>
    <w:rsid w:val="007515A5"/>
    <w:rsid w:val="00751D24"/>
    <w:rsid w:val="007664A6"/>
    <w:rsid w:val="007712BA"/>
    <w:rsid w:val="007722D6"/>
    <w:rsid w:val="00780F7C"/>
    <w:rsid w:val="00786AB3"/>
    <w:rsid w:val="00790165"/>
    <w:rsid w:val="007A36D2"/>
    <w:rsid w:val="007B140A"/>
    <w:rsid w:val="007B4085"/>
    <w:rsid w:val="007B6181"/>
    <w:rsid w:val="007B7B85"/>
    <w:rsid w:val="007C373C"/>
    <w:rsid w:val="007F30A5"/>
    <w:rsid w:val="007F53A6"/>
    <w:rsid w:val="00803C92"/>
    <w:rsid w:val="00804F22"/>
    <w:rsid w:val="00807C0A"/>
    <w:rsid w:val="00811C87"/>
    <w:rsid w:val="0081300E"/>
    <w:rsid w:val="008136DD"/>
    <w:rsid w:val="008310D7"/>
    <w:rsid w:val="008405EE"/>
    <w:rsid w:val="00840E6B"/>
    <w:rsid w:val="008420EE"/>
    <w:rsid w:val="00845441"/>
    <w:rsid w:val="00846115"/>
    <w:rsid w:val="008723EF"/>
    <w:rsid w:val="00873548"/>
    <w:rsid w:val="00883E1F"/>
    <w:rsid w:val="00890448"/>
    <w:rsid w:val="00897A84"/>
    <w:rsid w:val="008A28DA"/>
    <w:rsid w:val="008A29DE"/>
    <w:rsid w:val="008A6521"/>
    <w:rsid w:val="008B3116"/>
    <w:rsid w:val="008C0F4F"/>
    <w:rsid w:val="008C349A"/>
    <w:rsid w:val="008C637E"/>
    <w:rsid w:val="008E6100"/>
    <w:rsid w:val="00900245"/>
    <w:rsid w:val="00901FA8"/>
    <w:rsid w:val="00902A48"/>
    <w:rsid w:val="009128E4"/>
    <w:rsid w:val="009129B3"/>
    <w:rsid w:val="009156DB"/>
    <w:rsid w:val="00916D04"/>
    <w:rsid w:val="00917AF7"/>
    <w:rsid w:val="009234F1"/>
    <w:rsid w:val="009437E7"/>
    <w:rsid w:val="009443B8"/>
    <w:rsid w:val="009459CC"/>
    <w:rsid w:val="0094676E"/>
    <w:rsid w:val="00953BF6"/>
    <w:rsid w:val="00953EF2"/>
    <w:rsid w:val="009561A7"/>
    <w:rsid w:val="00961255"/>
    <w:rsid w:val="00965CCD"/>
    <w:rsid w:val="00966987"/>
    <w:rsid w:val="0097324D"/>
    <w:rsid w:val="009736E3"/>
    <w:rsid w:val="0097564C"/>
    <w:rsid w:val="009767F6"/>
    <w:rsid w:val="00976DB5"/>
    <w:rsid w:val="009815C1"/>
    <w:rsid w:val="00987CFB"/>
    <w:rsid w:val="0099097E"/>
    <w:rsid w:val="00990BDA"/>
    <w:rsid w:val="00993BDF"/>
    <w:rsid w:val="00996372"/>
    <w:rsid w:val="00997BA0"/>
    <w:rsid w:val="009A0A98"/>
    <w:rsid w:val="009B19F0"/>
    <w:rsid w:val="009B7E2C"/>
    <w:rsid w:val="009C11A1"/>
    <w:rsid w:val="009C3595"/>
    <w:rsid w:val="009C5B6C"/>
    <w:rsid w:val="009E1832"/>
    <w:rsid w:val="009E5DDB"/>
    <w:rsid w:val="009F02DD"/>
    <w:rsid w:val="009F7D53"/>
    <w:rsid w:val="00A04DBD"/>
    <w:rsid w:val="00A138AF"/>
    <w:rsid w:val="00A13C50"/>
    <w:rsid w:val="00A15E53"/>
    <w:rsid w:val="00A16896"/>
    <w:rsid w:val="00A3152A"/>
    <w:rsid w:val="00A34E32"/>
    <w:rsid w:val="00A35956"/>
    <w:rsid w:val="00A36A64"/>
    <w:rsid w:val="00A375F1"/>
    <w:rsid w:val="00A431DF"/>
    <w:rsid w:val="00A50E5F"/>
    <w:rsid w:val="00A526FB"/>
    <w:rsid w:val="00A559FB"/>
    <w:rsid w:val="00A55E5F"/>
    <w:rsid w:val="00A64C00"/>
    <w:rsid w:val="00A67BAB"/>
    <w:rsid w:val="00A73EE4"/>
    <w:rsid w:val="00A752A2"/>
    <w:rsid w:val="00A76441"/>
    <w:rsid w:val="00A803AC"/>
    <w:rsid w:val="00A91248"/>
    <w:rsid w:val="00A9422C"/>
    <w:rsid w:val="00A95FF0"/>
    <w:rsid w:val="00AA205C"/>
    <w:rsid w:val="00AA4AA7"/>
    <w:rsid w:val="00AA4AF0"/>
    <w:rsid w:val="00AA5FDA"/>
    <w:rsid w:val="00AA6EB2"/>
    <w:rsid w:val="00AB6040"/>
    <w:rsid w:val="00AC7137"/>
    <w:rsid w:val="00AD00A0"/>
    <w:rsid w:val="00AD05C1"/>
    <w:rsid w:val="00AD152C"/>
    <w:rsid w:val="00AD1717"/>
    <w:rsid w:val="00AD30A3"/>
    <w:rsid w:val="00AD3385"/>
    <w:rsid w:val="00AD66F8"/>
    <w:rsid w:val="00AD7A9B"/>
    <w:rsid w:val="00AE3C30"/>
    <w:rsid w:val="00AE4195"/>
    <w:rsid w:val="00AE5D5B"/>
    <w:rsid w:val="00AE7452"/>
    <w:rsid w:val="00AF0320"/>
    <w:rsid w:val="00B06D58"/>
    <w:rsid w:val="00B06DC8"/>
    <w:rsid w:val="00B102B0"/>
    <w:rsid w:val="00B125CB"/>
    <w:rsid w:val="00B173F8"/>
    <w:rsid w:val="00B179D3"/>
    <w:rsid w:val="00B20BA5"/>
    <w:rsid w:val="00B25783"/>
    <w:rsid w:val="00B26AC0"/>
    <w:rsid w:val="00B302D2"/>
    <w:rsid w:val="00B33275"/>
    <w:rsid w:val="00B3499F"/>
    <w:rsid w:val="00B34CAE"/>
    <w:rsid w:val="00B35784"/>
    <w:rsid w:val="00B37613"/>
    <w:rsid w:val="00B4020C"/>
    <w:rsid w:val="00B40AF9"/>
    <w:rsid w:val="00B41166"/>
    <w:rsid w:val="00B4443B"/>
    <w:rsid w:val="00B50E6A"/>
    <w:rsid w:val="00B63372"/>
    <w:rsid w:val="00B664AF"/>
    <w:rsid w:val="00B7018A"/>
    <w:rsid w:val="00B722D6"/>
    <w:rsid w:val="00B80525"/>
    <w:rsid w:val="00B81CE2"/>
    <w:rsid w:val="00B8271F"/>
    <w:rsid w:val="00B827D5"/>
    <w:rsid w:val="00B87F2A"/>
    <w:rsid w:val="00B957B5"/>
    <w:rsid w:val="00BA5B57"/>
    <w:rsid w:val="00BA6B7A"/>
    <w:rsid w:val="00BB6090"/>
    <w:rsid w:val="00BC2D7A"/>
    <w:rsid w:val="00BD0829"/>
    <w:rsid w:val="00BE4BC1"/>
    <w:rsid w:val="00BF4F93"/>
    <w:rsid w:val="00C0235B"/>
    <w:rsid w:val="00C03EAB"/>
    <w:rsid w:val="00C050D4"/>
    <w:rsid w:val="00C07F6E"/>
    <w:rsid w:val="00C13058"/>
    <w:rsid w:val="00C13710"/>
    <w:rsid w:val="00C176D7"/>
    <w:rsid w:val="00C20ADB"/>
    <w:rsid w:val="00C2213D"/>
    <w:rsid w:val="00C25B50"/>
    <w:rsid w:val="00C2694D"/>
    <w:rsid w:val="00C35BB8"/>
    <w:rsid w:val="00C36842"/>
    <w:rsid w:val="00C43E1E"/>
    <w:rsid w:val="00C455C8"/>
    <w:rsid w:val="00C45750"/>
    <w:rsid w:val="00C50AAE"/>
    <w:rsid w:val="00C525A2"/>
    <w:rsid w:val="00C538BF"/>
    <w:rsid w:val="00C546E2"/>
    <w:rsid w:val="00C74602"/>
    <w:rsid w:val="00C82A8A"/>
    <w:rsid w:val="00C83CAB"/>
    <w:rsid w:val="00C8441E"/>
    <w:rsid w:val="00CA2DD0"/>
    <w:rsid w:val="00CB129A"/>
    <w:rsid w:val="00CB2A0B"/>
    <w:rsid w:val="00CB2E72"/>
    <w:rsid w:val="00CB4D7C"/>
    <w:rsid w:val="00CC11EC"/>
    <w:rsid w:val="00CC4566"/>
    <w:rsid w:val="00CC5528"/>
    <w:rsid w:val="00CC733E"/>
    <w:rsid w:val="00CD305D"/>
    <w:rsid w:val="00CF124C"/>
    <w:rsid w:val="00CF2309"/>
    <w:rsid w:val="00CF48D8"/>
    <w:rsid w:val="00D06170"/>
    <w:rsid w:val="00D11D0E"/>
    <w:rsid w:val="00D1477C"/>
    <w:rsid w:val="00D15627"/>
    <w:rsid w:val="00D17745"/>
    <w:rsid w:val="00D332BA"/>
    <w:rsid w:val="00D36F37"/>
    <w:rsid w:val="00D43D11"/>
    <w:rsid w:val="00D444E7"/>
    <w:rsid w:val="00D4788A"/>
    <w:rsid w:val="00D5120A"/>
    <w:rsid w:val="00D56318"/>
    <w:rsid w:val="00D82BCA"/>
    <w:rsid w:val="00D9186F"/>
    <w:rsid w:val="00D94572"/>
    <w:rsid w:val="00DA1D63"/>
    <w:rsid w:val="00DA1FA0"/>
    <w:rsid w:val="00DA5C03"/>
    <w:rsid w:val="00DB123F"/>
    <w:rsid w:val="00DB5F59"/>
    <w:rsid w:val="00DB7D1C"/>
    <w:rsid w:val="00DC2F5D"/>
    <w:rsid w:val="00DD42CF"/>
    <w:rsid w:val="00DD73C9"/>
    <w:rsid w:val="00DE5F16"/>
    <w:rsid w:val="00DF1492"/>
    <w:rsid w:val="00DF40D2"/>
    <w:rsid w:val="00DF420E"/>
    <w:rsid w:val="00DF57FC"/>
    <w:rsid w:val="00DF6285"/>
    <w:rsid w:val="00E02234"/>
    <w:rsid w:val="00E03BC7"/>
    <w:rsid w:val="00E14A6A"/>
    <w:rsid w:val="00E20AE1"/>
    <w:rsid w:val="00E2117D"/>
    <w:rsid w:val="00E22BF4"/>
    <w:rsid w:val="00E2473D"/>
    <w:rsid w:val="00E340CE"/>
    <w:rsid w:val="00E402B3"/>
    <w:rsid w:val="00E412FD"/>
    <w:rsid w:val="00E44FAF"/>
    <w:rsid w:val="00E47AB3"/>
    <w:rsid w:val="00E5047D"/>
    <w:rsid w:val="00E54273"/>
    <w:rsid w:val="00E542F4"/>
    <w:rsid w:val="00E56F65"/>
    <w:rsid w:val="00E6108A"/>
    <w:rsid w:val="00E72E04"/>
    <w:rsid w:val="00E7557F"/>
    <w:rsid w:val="00E8157B"/>
    <w:rsid w:val="00E81682"/>
    <w:rsid w:val="00E8526C"/>
    <w:rsid w:val="00E9333D"/>
    <w:rsid w:val="00E93DC6"/>
    <w:rsid w:val="00E96077"/>
    <w:rsid w:val="00EA22D1"/>
    <w:rsid w:val="00EA791E"/>
    <w:rsid w:val="00EB0BAC"/>
    <w:rsid w:val="00EB6A5D"/>
    <w:rsid w:val="00EB7067"/>
    <w:rsid w:val="00EC023C"/>
    <w:rsid w:val="00EC0B57"/>
    <w:rsid w:val="00EC1D20"/>
    <w:rsid w:val="00EC28C9"/>
    <w:rsid w:val="00EC2DEA"/>
    <w:rsid w:val="00EC62AD"/>
    <w:rsid w:val="00ED2AEA"/>
    <w:rsid w:val="00ED36EC"/>
    <w:rsid w:val="00ED5996"/>
    <w:rsid w:val="00ED7B43"/>
    <w:rsid w:val="00EE3D99"/>
    <w:rsid w:val="00EE41C1"/>
    <w:rsid w:val="00EE6730"/>
    <w:rsid w:val="00EE6AD4"/>
    <w:rsid w:val="00EE781C"/>
    <w:rsid w:val="00F044A8"/>
    <w:rsid w:val="00F06881"/>
    <w:rsid w:val="00F07FE9"/>
    <w:rsid w:val="00F22178"/>
    <w:rsid w:val="00F2246D"/>
    <w:rsid w:val="00F23B28"/>
    <w:rsid w:val="00F25895"/>
    <w:rsid w:val="00F31797"/>
    <w:rsid w:val="00F35FDA"/>
    <w:rsid w:val="00F362EE"/>
    <w:rsid w:val="00F44E62"/>
    <w:rsid w:val="00F456D1"/>
    <w:rsid w:val="00F52722"/>
    <w:rsid w:val="00F53BE0"/>
    <w:rsid w:val="00F56A63"/>
    <w:rsid w:val="00F6221F"/>
    <w:rsid w:val="00F66B48"/>
    <w:rsid w:val="00F703EE"/>
    <w:rsid w:val="00F70B92"/>
    <w:rsid w:val="00F71752"/>
    <w:rsid w:val="00F85C7E"/>
    <w:rsid w:val="00F95B86"/>
    <w:rsid w:val="00FA436E"/>
    <w:rsid w:val="00FB4A8B"/>
    <w:rsid w:val="00FB65E9"/>
    <w:rsid w:val="00FC2857"/>
    <w:rsid w:val="00FC50B5"/>
    <w:rsid w:val="00FC6DD0"/>
    <w:rsid w:val="00FD2143"/>
    <w:rsid w:val="00FE3EB2"/>
    <w:rsid w:val="00FE55F1"/>
    <w:rsid w:val="00FF1319"/>
    <w:rsid w:val="00FF4109"/>
    <w:rsid w:val="00FF699C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C9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44562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table" w:styleId="Tablaconlista3">
    <w:name w:val="Table List 3"/>
    <w:basedOn w:val="Tablanormal"/>
    <w:rsid w:val="00445624"/>
    <w:pPr>
      <w:ind w:left="567" w:right="567"/>
    </w:pPr>
    <w:rPr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gl-ES" w:eastAsia="gl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4D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4395"/>
        <w:tab w:val="left" w:pos="7513"/>
      </w:tabs>
      <w:jc w:val="both"/>
      <w:outlineLvl w:val="0"/>
    </w:pPr>
    <w:rPr>
      <w:sz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456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tabs>
        <w:tab w:val="left" w:pos="1134"/>
      </w:tabs>
      <w:jc w:val="both"/>
    </w:pPr>
    <w:rPr>
      <w:sz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firstLine="567"/>
      <w:jc w:val="both"/>
    </w:pPr>
    <w:rPr>
      <w:szCs w:val="28"/>
    </w:rPr>
  </w:style>
  <w:style w:type="paragraph" w:styleId="Sangra2detindependiente">
    <w:name w:val="Body Text Indent 2"/>
    <w:basedOn w:val="Normal"/>
    <w:pPr>
      <w:ind w:firstLine="567"/>
      <w:jc w:val="both"/>
    </w:pPr>
    <w:rPr>
      <w:sz w:val="24"/>
      <w:szCs w:val="28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paragraph" w:customStyle="1" w:styleId="Textonormal">
    <w:name w:val="Texto normal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b/>
      <w:i/>
      <w:sz w:val="22"/>
      <w:lang w:val="es-ES_tradnl"/>
    </w:rPr>
  </w:style>
  <w:style w:type="paragraph" w:customStyle="1" w:styleId="TextoInd01">
    <w:name w:val="_TextoInd01"/>
    <w:basedOn w:val="Normal"/>
    <w:pPr>
      <w:numPr>
        <w:numId w:val="1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styleId="Listaconvietas5">
    <w:name w:val="List Bullet 5"/>
    <w:basedOn w:val="Normal"/>
    <w:autoRedefine/>
    <w:pPr>
      <w:tabs>
        <w:tab w:val="left" w:pos="708"/>
      </w:tabs>
      <w:ind w:left="720" w:right="567" w:hanging="11"/>
      <w:jc w:val="both"/>
    </w:pPr>
    <w:rPr>
      <w:rFonts w:ascii="Century Gothic" w:hAnsi="Century Gothic"/>
      <w:szCs w:val="24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convietas51">
    <w:name w:val="Lista con viñetas 51"/>
    <w:basedOn w:val="Normal"/>
    <w:pPr>
      <w:numPr>
        <w:numId w:val="2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Univers" w:hAnsi="Univers"/>
      <w:sz w:val="22"/>
      <w:lang w:val="es-ES_tradnl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extoindependienteCar">
    <w:name w:val="Texto independiente Car"/>
    <w:link w:val="Textoindependiente"/>
    <w:rPr>
      <w:sz w:val="24"/>
      <w:lang w:eastAsia="es-E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C28C9"/>
    <w:pPr>
      <w:tabs>
        <w:tab w:val="right" w:leader="dot" w:pos="8789"/>
      </w:tabs>
      <w:spacing w:after="100"/>
    </w:pPr>
  </w:style>
  <w:style w:type="character" w:customStyle="1" w:styleId="Ttulo1Car">
    <w:name w:val="Título 1 Car"/>
    <w:link w:val="Ttulo1"/>
    <w:rPr>
      <w:sz w:val="24"/>
      <w:lang w:val="es-ES" w:eastAsia="es-ES" w:bidi="ar-SA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extodeglobo">
    <w:name w:val="Balloon Text"/>
    <w:basedOn w:val="Normal"/>
    <w:link w:val="TextodegloboCar"/>
    <w:rsid w:val="00D478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4788A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C457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750"/>
  </w:style>
  <w:style w:type="character" w:customStyle="1" w:styleId="TextocomentarioCar">
    <w:name w:val="Texto comentario Car"/>
    <w:link w:val="Textocomentario"/>
    <w:rsid w:val="00C4575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5750"/>
    <w:rPr>
      <w:b/>
      <w:bCs/>
    </w:rPr>
  </w:style>
  <w:style w:type="character" w:customStyle="1" w:styleId="AsuntodelcomentarioCar">
    <w:name w:val="Asunto del comentario Car"/>
    <w:link w:val="Asuntodelcomentario"/>
    <w:rsid w:val="00C45750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DA5C03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D17745"/>
    <w:pPr>
      <w:ind w:left="720" w:right="567"/>
      <w:jc w:val="both"/>
    </w:pPr>
    <w:rPr>
      <w:rFonts w:ascii="Century Gothic" w:hAnsi="Century Gothic"/>
      <w:szCs w:val="24"/>
      <w:lang w:val="gl-ES"/>
    </w:rPr>
  </w:style>
  <w:style w:type="paragraph" w:customStyle="1" w:styleId="CM3">
    <w:name w:val="CM3"/>
    <w:basedOn w:val="Default"/>
    <w:next w:val="Default"/>
    <w:uiPriority w:val="99"/>
    <w:rsid w:val="00145BE0"/>
    <w:rPr>
      <w:color w:val="auto"/>
    </w:rPr>
  </w:style>
  <w:style w:type="character" w:customStyle="1" w:styleId="PiedepginaCar">
    <w:name w:val="Pie de página Car"/>
    <w:link w:val="Piedepgina"/>
    <w:uiPriority w:val="99"/>
    <w:rsid w:val="00BA6B7A"/>
    <w:rPr>
      <w:lang w:val="es-ES" w:eastAsia="es-ES"/>
    </w:rPr>
  </w:style>
  <w:style w:type="paragraph" w:customStyle="1" w:styleId="western">
    <w:name w:val="western"/>
    <w:basedOn w:val="Normal"/>
    <w:rsid w:val="007A36D2"/>
    <w:pPr>
      <w:spacing w:before="280"/>
      <w:jc w:val="both"/>
    </w:pPr>
    <w:rPr>
      <w:rFonts w:ascii="Arial" w:eastAsia="Calibri" w:hAnsi="Arial" w:cs="Arial"/>
      <w:sz w:val="22"/>
      <w:szCs w:val="22"/>
    </w:rPr>
  </w:style>
  <w:style w:type="character" w:customStyle="1" w:styleId="Ttulo4Car">
    <w:name w:val="Título 4 Car"/>
    <w:basedOn w:val="Fuentedeprrafopredeter"/>
    <w:link w:val="Ttulo4"/>
    <w:semiHidden/>
    <w:rsid w:val="00445624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table" w:styleId="Tablaconlista3">
    <w:name w:val="Table List 3"/>
    <w:basedOn w:val="Tablanormal"/>
    <w:rsid w:val="00445624"/>
    <w:pPr>
      <w:ind w:left="567" w:right="567"/>
    </w:pPr>
    <w:rPr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Office\Dict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DJ4UQAZPSWKK-1840185369-532</_dlc_DocId>
    <_dlc_DocIdUrl xmlns="4026ce67-b0ba-4ae0-bdf0-ce9e2236012f">
      <Url>http://spsweb/sitios/web/_layouts/15/DocIdRedir.aspx?ID=DJ4UQAZPSWKK-1840185369-532</Url>
      <Description>DJ4UQAZPSWKK-1840185369-532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1B7F-F0EF-43A9-ADCF-6413D7760007}"/>
</file>

<file path=customXml/itemProps2.xml><?xml version="1.0" encoding="utf-8"?>
<ds:datastoreItem xmlns:ds="http://schemas.openxmlformats.org/officeDocument/2006/customXml" ds:itemID="{CE52B3F6-0726-4CD8-8788-DD18E96B40C9}"/>
</file>

<file path=customXml/itemProps3.xml><?xml version="1.0" encoding="utf-8"?>
<ds:datastoreItem xmlns:ds="http://schemas.openxmlformats.org/officeDocument/2006/customXml" ds:itemID="{95D17033-2530-4865-9749-9ACA29D216A3}"/>
</file>

<file path=customXml/itemProps4.xml><?xml version="1.0" encoding="utf-8"?>
<ds:datastoreItem xmlns:ds="http://schemas.openxmlformats.org/officeDocument/2006/customXml" ds:itemID="{A15DCCC8-184D-476C-85A6-D6CE3DF623D6}"/>
</file>

<file path=customXml/itemProps5.xml><?xml version="1.0" encoding="utf-8"?>
<ds:datastoreItem xmlns:ds="http://schemas.openxmlformats.org/officeDocument/2006/customXml" ds:itemID="{A829455A-A798-4731-84BE-C772C5C9B7F3}"/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Prego de cláusulas administrativas particulares para a contratación, mediante concurso do servicio de limpeza do edificio e da</vt:lpstr>
    </vt:vector>
  </TitlesOfParts>
  <Company>Parlamento de Galicia</Company>
  <LinksUpToDate>false</LinksUpToDate>
  <CharactersWithSpaces>1001</CharactersWithSpaces>
  <SharedDoc>false</SharedDoc>
  <HLinks>
    <vt:vector size="210" baseType="variant">
      <vt:variant>
        <vt:i4>1179686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_Vixésimo_primeira.-_Réxime</vt:lpwstr>
      </vt:variant>
      <vt:variant>
        <vt:i4>4128890</vt:i4>
      </vt:variant>
      <vt:variant>
        <vt:i4>195</vt:i4>
      </vt:variant>
      <vt:variant>
        <vt:i4>0</vt:i4>
      </vt:variant>
      <vt:variant>
        <vt:i4>5</vt:i4>
      </vt:variant>
      <vt:variant>
        <vt:lpwstr>http://www.parlamentodegalicia.gal/</vt:lpwstr>
      </vt:variant>
      <vt:variant>
        <vt:lpwstr/>
      </vt:variant>
      <vt:variant>
        <vt:i4>6094975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_ANEXO__II</vt:lpwstr>
      </vt:variant>
      <vt:variant>
        <vt:i4>6488115</vt:i4>
      </vt:variant>
      <vt:variant>
        <vt:i4>189</vt:i4>
      </vt:variant>
      <vt:variant>
        <vt:i4>0</vt:i4>
      </vt:variant>
      <vt:variant>
        <vt:i4>5</vt:i4>
      </vt:variant>
      <vt:variant>
        <vt:lpwstr>https://licitacion.parlamentodegalicia.gal/</vt:lpwstr>
      </vt:variant>
      <vt:variant>
        <vt:lpwstr/>
      </vt:variant>
      <vt:variant>
        <vt:i4>1507385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_Toc449518590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_Toc449518589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_Toc449518588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_Toc449518587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_Toc449518586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_Toc449518585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_Toc449518584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_Toc449518583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_Toc449518582</vt:lpwstr>
      </vt:variant>
      <vt:variant>
        <vt:i4>1441849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_Toc449518581</vt:lpwstr>
      </vt:variant>
      <vt:variant>
        <vt:i4>1441849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_Toc449518580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_Toc449518579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_Toc449518578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_Toc449518577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_Toc449518576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_Toc449518575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_Toc449518574</vt:lpwstr>
      </vt:variant>
      <vt:variant>
        <vt:i4>1638457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_Toc449518573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_Toc449518572</vt:lpwstr>
      </vt:variant>
      <vt:variant>
        <vt:i4>1638457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_Toc449518571</vt:lpwstr>
      </vt:variant>
      <vt:variant>
        <vt:i4>1638457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_Toc449518570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_Toc449518569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_Toc449518568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_Toc449518567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_Toc449518566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_Toc449518565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_Toc449518564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_Toc449518563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_Toc449518562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_Toc449518561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_Toc449518560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Prego de cláusulas administrativas particulares para a contratación, mediante concurso do servicio de limpeza do edificio e da</dc:title>
  <dc:creator>PC Zenith Station Vega 2</dc:creator>
  <cp:lastModifiedBy>Nercellas Méndez, Martin</cp:lastModifiedBy>
  <cp:revision>2</cp:revision>
  <cp:lastPrinted>2016-07-08T11:31:00Z</cp:lastPrinted>
  <dcterms:created xsi:type="dcterms:W3CDTF">2016-08-12T11:27:00Z</dcterms:created>
  <dcterms:modified xsi:type="dcterms:W3CDTF">2016-08-12T11:27:00Z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102c9ab2-d30b-40cc-8bdc-69de5d6ca635</vt:lpwstr>
  </property>
</Properties>
</file>