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64" w:rsidRPr="009C3595" w:rsidRDefault="00A36A64" w:rsidP="00A36A64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0"/>
          <w:lang w:val="gl-ES"/>
        </w:rPr>
      </w:pPr>
      <w:bookmarkStart w:id="0" w:name="_Toc309037214"/>
      <w:bookmarkStart w:id="1" w:name="_Toc309037132"/>
      <w:bookmarkStart w:id="2" w:name="_Toc309037204"/>
      <w:bookmarkStart w:id="3" w:name="_Toc329088128"/>
    </w:p>
    <w:p w:rsidR="00A36A64" w:rsidRPr="001F0F8A" w:rsidRDefault="00A36A64" w:rsidP="00A36A64">
      <w:pPr>
        <w:pStyle w:val="Ttulo1"/>
        <w:tabs>
          <w:tab w:val="clear" w:pos="4395"/>
          <w:tab w:val="clear" w:pos="7513"/>
        </w:tabs>
        <w:jc w:val="center"/>
        <w:rPr>
          <w:rFonts w:ascii="Arial" w:hAnsi="Arial" w:cs="Arial"/>
          <w:b/>
          <w:bCs/>
          <w:color w:val="000000"/>
          <w:sz w:val="20"/>
          <w:lang w:val="gl-ES"/>
        </w:rPr>
      </w:pPr>
      <w:bookmarkStart w:id="4" w:name="_Toc422222943"/>
      <w:bookmarkStart w:id="5" w:name="_Toc422385518"/>
      <w:bookmarkStart w:id="6" w:name="_Toc422475082"/>
      <w:bookmarkStart w:id="7" w:name="_Toc449518590"/>
      <w:bookmarkStart w:id="8" w:name="_GoBack"/>
      <w:bookmarkEnd w:id="8"/>
      <w:r w:rsidRPr="001F0F8A">
        <w:rPr>
          <w:rFonts w:ascii="Arial" w:hAnsi="Arial" w:cs="Arial"/>
          <w:b/>
          <w:bCs/>
          <w:color w:val="000000"/>
          <w:sz w:val="20"/>
          <w:lang w:val="gl-ES"/>
        </w:rPr>
        <w:t>A</w:t>
      </w:r>
      <w:r w:rsidR="00B4443B" w:rsidRPr="001F0F8A">
        <w:rPr>
          <w:rFonts w:ascii="Arial" w:hAnsi="Arial" w:cs="Arial"/>
          <w:b/>
          <w:bCs/>
          <w:color w:val="000000"/>
          <w:sz w:val="20"/>
          <w:lang w:val="gl-ES"/>
        </w:rPr>
        <w:t>nexo</w:t>
      </w:r>
      <w:r w:rsidR="0060232F" w:rsidRPr="001F0F8A">
        <w:rPr>
          <w:rFonts w:ascii="Arial" w:hAnsi="Arial" w:cs="Arial"/>
          <w:b/>
          <w:bCs/>
          <w:color w:val="000000"/>
          <w:sz w:val="20"/>
          <w:lang w:val="gl-ES"/>
        </w:rPr>
        <w:t xml:space="preserve"> </w:t>
      </w:r>
      <w:r w:rsidRPr="001F0F8A">
        <w:rPr>
          <w:rFonts w:ascii="Arial" w:hAnsi="Arial" w:cs="Arial"/>
          <w:b/>
          <w:bCs/>
          <w:color w:val="000000"/>
          <w:sz w:val="20"/>
          <w:lang w:val="gl-ES"/>
        </w:rPr>
        <w:t>V</w:t>
      </w:r>
      <w:bookmarkEnd w:id="4"/>
      <w:bookmarkEnd w:id="5"/>
      <w:bookmarkEnd w:id="6"/>
      <w:bookmarkEnd w:id="7"/>
    </w:p>
    <w:p w:rsidR="00BA6B7A" w:rsidRPr="001F0F8A" w:rsidRDefault="00BA6B7A" w:rsidP="00BA6B7A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bookmarkStart w:id="9" w:name="_Toc422222944"/>
      <w:bookmarkStart w:id="10" w:name="_Toc422385519"/>
      <w:bookmarkStart w:id="11" w:name="_Toc422475083"/>
      <w:r w:rsidRPr="001F0F8A">
        <w:rPr>
          <w:rFonts w:ascii="Arial" w:hAnsi="Arial" w:cs="Arial"/>
          <w:i/>
          <w:sz w:val="20"/>
          <w:lang w:val="gl-ES"/>
        </w:rPr>
        <w:t>Modelo de proposición</w:t>
      </w:r>
    </w:p>
    <w:p w:rsidR="00BA6B7A" w:rsidRPr="009C3595" w:rsidRDefault="00BA6B7A" w:rsidP="00BA6B7A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r w:rsidRPr="001F0F8A">
        <w:rPr>
          <w:rFonts w:ascii="Arial" w:hAnsi="Arial" w:cs="Arial"/>
          <w:i/>
          <w:sz w:val="20"/>
          <w:lang w:val="gl-ES"/>
        </w:rPr>
        <w:t>(Sobre C)</w:t>
      </w:r>
    </w:p>
    <w:p w:rsidR="00BA6B7A" w:rsidRPr="009C3595" w:rsidRDefault="00BA6B7A" w:rsidP="00BA6B7A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</w:p>
    <w:p w:rsidR="00BA6B7A" w:rsidRPr="009C3595" w:rsidRDefault="00B4443B" w:rsidP="00BA6B7A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sz w:val="20"/>
          <w:lang w:val="gl-ES"/>
        </w:rPr>
      </w:pPr>
      <w:r w:rsidRPr="009C3595">
        <w:rPr>
          <w:rFonts w:ascii="Arial" w:hAnsi="Arial" w:cs="Arial"/>
          <w:i/>
          <w:sz w:val="20"/>
          <w:lang w:val="gl-ES"/>
        </w:rPr>
        <w:t>D./Dª</w:t>
      </w:r>
      <w:r w:rsidR="00BA6B7A" w:rsidRPr="009C3595">
        <w:rPr>
          <w:rFonts w:ascii="Arial" w:hAnsi="Arial" w:cs="Arial"/>
          <w:i/>
          <w:sz w:val="20"/>
          <w:lang w:val="gl-ES"/>
        </w:rPr>
        <w:t xml:space="preserve">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="006E41E2" w:rsidRPr="009C3595">
        <w:rPr>
          <w:rFonts w:ascii="Arial" w:hAnsi="Arial" w:cs="Arial"/>
          <w:i/>
          <w:sz w:val="20"/>
          <w:lang w:val="gl-ES"/>
        </w:rPr>
        <w:t>exix</w:t>
      </w:r>
      <w:r w:rsidR="00BA6B7A" w:rsidRPr="009C3595">
        <w:rPr>
          <w:rFonts w:ascii="Arial" w:hAnsi="Arial" w:cs="Arial"/>
          <w:i/>
          <w:sz w:val="20"/>
          <w:lang w:val="gl-ES"/>
        </w:rPr>
        <w:t>en</w:t>
      </w:r>
      <w:proofErr w:type="spellEnd"/>
      <w:r w:rsidR="00BA6B7A" w:rsidRPr="009C3595">
        <w:rPr>
          <w:rFonts w:ascii="Arial" w:hAnsi="Arial" w:cs="Arial"/>
          <w:i/>
          <w:sz w:val="20"/>
          <w:lang w:val="gl-ES"/>
        </w:rPr>
        <w:t xml:space="preserve"> no </w:t>
      </w:r>
      <w:r w:rsidRPr="009C3595">
        <w:rPr>
          <w:rFonts w:ascii="Arial" w:hAnsi="Arial" w:cs="Arial"/>
          <w:i/>
          <w:sz w:val="20"/>
          <w:lang w:val="gl-ES"/>
        </w:rPr>
        <w:t>P</w:t>
      </w:r>
      <w:r w:rsidR="00BA6B7A" w:rsidRPr="009C3595">
        <w:rPr>
          <w:rFonts w:ascii="Arial" w:hAnsi="Arial" w:cs="Arial"/>
          <w:i/>
          <w:sz w:val="20"/>
          <w:lang w:val="gl-ES"/>
        </w:rPr>
        <w:t>rego de cláusulas administrativas particulares da contratación para a adxudicación de contrato de ........................................................................., comprométese a realizar a prestación obxecto do contrato con suxeición ás condicións establecidas no prego de prescricións técnicas e de cláusulas administrativas particulares desta contratación, polos seguintes importes:</w:t>
      </w:r>
    </w:p>
    <w:tbl>
      <w:tblPr>
        <w:tblW w:w="8222" w:type="dxa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51"/>
        <w:gridCol w:w="1843"/>
        <w:gridCol w:w="3828"/>
      </w:tblGrid>
      <w:tr w:rsidR="00BA6B7A" w:rsidRPr="009C3595" w:rsidTr="003520F8">
        <w:trPr>
          <w:trHeight w:val="340"/>
        </w:trPr>
        <w:tc>
          <w:tcPr>
            <w:tcW w:w="2551" w:type="dxa"/>
            <w:vAlign w:val="center"/>
          </w:tcPr>
          <w:p w:rsidR="00BA6B7A" w:rsidRPr="009C3595" w:rsidRDefault="00A5440E" w:rsidP="00A5440E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Servizo</w:t>
            </w:r>
          </w:p>
        </w:tc>
        <w:tc>
          <w:tcPr>
            <w:tcW w:w="5671" w:type="dxa"/>
            <w:gridSpan w:val="2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9C3595">
              <w:rPr>
                <w:rFonts w:ascii="Arial" w:hAnsi="Arial" w:cs="Arial"/>
                <w:b w:val="0"/>
                <w:szCs w:val="20"/>
              </w:rPr>
              <w:t>Ofertado pola empresa</w:t>
            </w:r>
          </w:p>
        </w:tc>
      </w:tr>
      <w:tr w:rsidR="00BA6B7A" w:rsidRPr="009C3595" w:rsidTr="003520F8">
        <w:trPr>
          <w:trHeight w:val="340"/>
        </w:trPr>
        <w:tc>
          <w:tcPr>
            <w:tcW w:w="2551" w:type="dxa"/>
            <w:vMerge w:val="restart"/>
            <w:vAlign w:val="center"/>
          </w:tcPr>
          <w:p w:rsidR="00FE33EC" w:rsidRDefault="00BA6B7A" w:rsidP="003520F8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szCs w:val="20"/>
                <w:lang w:val="gl-ES"/>
              </w:rPr>
            </w:pPr>
            <w:r w:rsidRPr="00827E01">
              <w:rPr>
                <w:rFonts w:ascii="Arial" w:hAnsi="Arial" w:cs="Arial"/>
                <w:i/>
                <w:szCs w:val="20"/>
                <w:lang w:val="gl-ES"/>
              </w:rPr>
              <w:t xml:space="preserve">Prezo </w:t>
            </w:r>
            <w:r w:rsidR="00FE33EC" w:rsidRPr="00827E01">
              <w:rPr>
                <w:rFonts w:ascii="Arial" w:hAnsi="Arial" w:cs="Arial"/>
                <w:i/>
                <w:szCs w:val="20"/>
                <w:lang w:val="gl-ES"/>
              </w:rPr>
              <w:t>anual</w:t>
            </w:r>
            <w:r w:rsidR="00FE33EC">
              <w:rPr>
                <w:rFonts w:ascii="Arial" w:hAnsi="Arial" w:cs="Arial"/>
                <w:i/>
                <w:szCs w:val="20"/>
                <w:lang w:val="gl-ES"/>
              </w:rPr>
              <w:t xml:space="preserve"> </w:t>
            </w:r>
          </w:p>
          <w:p w:rsidR="00BA6B7A" w:rsidRPr="009C3595" w:rsidRDefault="00BA6B7A" w:rsidP="003520F8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szCs w:val="20"/>
                <w:lang w:val="gl-ES"/>
              </w:rPr>
            </w:pPr>
            <w:r w:rsidRPr="009C3595">
              <w:rPr>
                <w:rFonts w:ascii="Arial" w:hAnsi="Arial" w:cs="Arial"/>
                <w:i/>
                <w:szCs w:val="20"/>
                <w:lang w:val="gl-ES"/>
              </w:rPr>
              <w:t>excluído o IVE</w:t>
            </w:r>
          </w:p>
        </w:tc>
        <w:tc>
          <w:tcPr>
            <w:tcW w:w="1843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letras:</w:t>
            </w:r>
          </w:p>
        </w:tc>
        <w:tc>
          <w:tcPr>
            <w:tcW w:w="3828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BA6B7A" w:rsidRPr="009C3595" w:rsidTr="003520F8">
        <w:trPr>
          <w:trHeight w:val="340"/>
        </w:trPr>
        <w:tc>
          <w:tcPr>
            <w:tcW w:w="2551" w:type="dxa"/>
            <w:vMerge/>
            <w:vAlign w:val="center"/>
          </w:tcPr>
          <w:p w:rsidR="00BA6B7A" w:rsidRPr="009C3595" w:rsidRDefault="00BA6B7A" w:rsidP="003520F8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szCs w:val="20"/>
                <w:lang w:val="gl-ES"/>
              </w:rPr>
            </w:pPr>
          </w:p>
        </w:tc>
        <w:tc>
          <w:tcPr>
            <w:tcW w:w="1843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números:</w:t>
            </w:r>
          </w:p>
        </w:tc>
        <w:tc>
          <w:tcPr>
            <w:tcW w:w="3828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BA6B7A" w:rsidRPr="009C3595" w:rsidTr="003520F8">
        <w:trPr>
          <w:trHeight w:val="340"/>
        </w:trPr>
        <w:tc>
          <w:tcPr>
            <w:tcW w:w="2551" w:type="dxa"/>
            <w:vMerge w:val="restart"/>
            <w:vAlign w:val="center"/>
          </w:tcPr>
          <w:p w:rsidR="00BA6B7A" w:rsidRPr="009C3595" w:rsidRDefault="00BA6B7A" w:rsidP="003520F8">
            <w:pPr>
              <w:ind w:left="28"/>
              <w:jc w:val="center"/>
              <w:rPr>
                <w:rFonts w:ascii="Arial" w:hAnsi="Arial" w:cs="Arial"/>
                <w:i/>
                <w:lang w:val="gl-ES"/>
              </w:rPr>
            </w:pPr>
            <w:r w:rsidRPr="009C3595">
              <w:rPr>
                <w:rFonts w:ascii="Arial" w:hAnsi="Arial" w:cs="Arial"/>
                <w:i/>
                <w:lang w:val="gl-ES"/>
              </w:rPr>
              <w:t>IVE</w:t>
            </w:r>
          </w:p>
        </w:tc>
        <w:tc>
          <w:tcPr>
            <w:tcW w:w="1843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letras:</w:t>
            </w:r>
          </w:p>
        </w:tc>
        <w:tc>
          <w:tcPr>
            <w:tcW w:w="3828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BA6B7A" w:rsidRPr="009C3595" w:rsidTr="003520F8">
        <w:trPr>
          <w:trHeight w:val="340"/>
        </w:trPr>
        <w:tc>
          <w:tcPr>
            <w:tcW w:w="2551" w:type="dxa"/>
            <w:vMerge/>
            <w:vAlign w:val="center"/>
          </w:tcPr>
          <w:p w:rsidR="00BA6B7A" w:rsidRPr="009C3595" w:rsidRDefault="00BA6B7A" w:rsidP="003520F8">
            <w:pPr>
              <w:ind w:left="28" w:firstLine="709"/>
              <w:jc w:val="center"/>
              <w:rPr>
                <w:rFonts w:ascii="Arial" w:hAnsi="Arial" w:cs="Arial"/>
                <w:i/>
                <w:lang w:val="gl-ES"/>
              </w:rPr>
            </w:pPr>
          </w:p>
        </w:tc>
        <w:tc>
          <w:tcPr>
            <w:tcW w:w="1843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números:</w:t>
            </w:r>
          </w:p>
        </w:tc>
        <w:tc>
          <w:tcPr>
            <w:tcW w:w="3828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BA6B7A" w:rsidRPr="009C3595" w:rsidTr="003520F8">
        <w:trPr>
          <w:trHeight w:val="340"/>
        </w:trPr>
        <w:tc>
          <w:tcPr>
            <w:tcW w:w="2551" w:type="dxa"/>
            <w:vMerge w:val="restart"/>
            <w:vAlign w:val="center"/>
          </w:tcPr>
          <w:p w:rsidR="00BA6B7A" w:rsidRPr="009C3595" w:rsidRDefault="00BA6B7A" w:rsidP="003520F8">
            <w:pPr>
              <w:ind w:left="28" w:firstLine="6"/>
              <w:jc w:val="center"/>
              <w:rPr>
                <w:rFonts w:ascii="Arial" w:hAnsi="Arial" w:cs="Arial"/>
                <w:i/>
                <w:lang w:val="gl-ES"/>
              </w:rPr>
            </w:pPr>
            <w:r w:rsidRPr="009C3595">
              <w:rPr>
                <w:rFonts w:ascii="Arial" w:hAnsi="Arial" w:cs="Arial"/>
                <w:i/>
                <w:lang w:val="gl-ES"/>
              </w:rPr>
              <w:t>T</w:t>
            </w:r>
            <w:r w:rsidR="00B4443B" w:rsidRPr="009C3595">
              <w:rPr>
                <w:rFonts w:ascii="Arial" w:hAnsi="Arial" w:cs="Arial"/>
                <w:i/>
                <w:lang w:val="gl-ES"/>
              </w:rPr>
              <w:t>otal</w:t>
            </w:r>
          </w:p>
        </w:tc>
        <w:tc>
          <w:tcPr>
            <w:tcW w:w="1843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letras:</w:t>
            </w:r>
          </w:p>
        </w:tc>
        <w:tc>
          <w:tcPr>
            <w:tcW w:w="3828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BA6B7A" w:rsidRPr="009C3595" w:rsidTr="003520F8">
        <w:trPr>
          <w:trHeight w:val="340"/>
        </w:trPr>
        <w:tc>
          <w:tcPr>
            <w:tcW w:w="2551" w:type="dxa"/>
            <w:vMerge/>
            <w:vAlign w:val="center"/>
          </w:tcPr>
          <w:p w:rsidR="00BA6B7A" w:rsidRPr="009C3595" w:rsidRDefault="00BA6B7A" w:rsidP="003520F8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lang w:val="gl-ES"/>
              </w:rPr>
            </w:pPr>
          </w:p>
        </w:tc>
        <w:tc>
          <w:tcPr>
            <w:tcW w:w="1843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números:</w:t>
            </w:r>
          </w:p>
        </w:tc>
        <w:tc>
          <w:tcPr>
            <w:tcW w:w="3828" w:type="dxa"/>
            <w:vAlign w:val="center"/>
          </w:tcPr>
          <w:p w:rsidR="00BA6B7A" w:rsidRPr="009C3595" w:rsidRDefault="00BA6B7A" w:rsidP="003520F8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</w:tbl>
    <w:p w:rsidR="00BA6B7A" w:rsidRDefault="00BA6B7A" w:rsidP="00BA6B7A">
      <w:pPr>
        <w:pStyle w:val="Textoindependiente"/>
        <w:ind w:right="142"/>
        <w:jc w:val="center"/>
        <w:rPr>
          <w:rFonts w:ascii="Arial" w:hAnsi="Arial" w:cs="Arial"/>
          <w:sz w:val="20"/>
          <w:lang w:val="gl-ES"/>
        </w:rPr>
      </w:pPr>
    </w:p>
    <w:tbl>
      <w:tblPr>
        <w:tblW w:w="8222" w:type="dxa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51"/>
        <w:gridCol w:w="1843"/>
        <w:gridCol w:w="3828"/>
      </w:tblGrid>
      <w:tr w:rsidR="00A5440E" w:rsidRPr="009C3595" w:rsidTr="001F0F8A">
        <w:trPr>
          <w:trHeight w:val="340"/>
        </w:trPr>
        <w:tc>
          <w:tcPr>
            <w:tcW w:w="2551" w:type="dxa"/>
            <w:tcBorders>
              <w:top w:val="double" w:sz="4" w:space="0" w:color="808080"/>
              <w:bottom w:val="single" w:sz="6" w:space="0" w:color="808080"/>
            </w:tcBorders>
            <w:shd w:val="pct5" w:color="auto" w:fill="auto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Subministración</w:t>
            </w:r>
          </w:p>
        </w:tc>
        <w:tc>
          <w:tcPr>
            <w:tcW w:w="5671" w:type="dxa"/>
            <w:gridSpan w:val="2"/>
            <w:tcBorders>
              <w:top w:val="double" w:sz="4" w:space="0" w:color="808080"/>
              <w:bottom w:val="single" w:sz="6" w:space="0" w:color="808080"/>
            </w:tcBorders>
            <w:shd w:val="pct5" w:color="auto" w:fill="auto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9C3595">
              <w:rPr>
                <w:rFonts w:ascii="Arial" w:hAnsi="Arial" w:cs="Arial"/>
                <w:b w:val="0"/>
                <w:szCs w:val="20"/>
              </w:rPr>
              <w:t>Ofertado pola empresa</w:t>
            </w:r>
          </w:p>
        </w:tc>
      </w:tr>
      <w:tr w:rsidR="00A5440E" w:rsidRPr="009C3595" w:rsidTr="001F0F8A">
        <w:trPr>
          <w:trHeight w:val="340"/>
        </w:trPr>
        <w:tc>
          <w:tcPr>
            <w:tcW w:w="2551" w:type="dxa"/>
            <w:vMerge w:val="restart"/>
            <w:tcBorders>
              <w:top w:val="single" w:sz="6" w:space="0" w:color="808080"/>
            </w:tcBorders>
            <w:vAlign w:val="center"/>
          </w:tcPr>
          <w:p w:rsidR="00A5440E" w:rsidRPr="009C3595" w:rsidRDefault="00A5440E" w:rsidP="00F66A26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szCs w:val="20"/>
                <w:lang w:val="gl-ES"/>
              </w:rPr>
            </w:pPr>
            <w:r w:rsidRPr="009C3595">
              <w:rPr>
                <w:rFonts w:ascii="Arial" w:hAnsi="Arial" w:cs="Arial"/>
                <w:i/>
                <w:szCs w:val="20"/>
                <w:lang w:val="gl-ES"/>
              </w:rPr>
              <w:t>Prezo excluído o IVE</w:t>
            </w:r>
          </w:p>
        </w:tc>
        <w:tc>
          <w:tcPr>
            <w:tcW w:w="1843" w:type="dxa"/>
            <w:tcBorders>
              <w:top w:val="single" w:sz="6" w:space="0" w:color="808080"/>
            </w:tcBorders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letras:</w:t>
            </w:r>
          </w:p>
        </w:tc>
        <w:tc>
          <w:tcPr>
            <w:tcW w:w="3828" w:type="dxa"/>
            <w:tcBorders>
              <w:top w:val="single" w:sz="6" w:space="0" w:color="808080"/>
            </w:tcBorders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A5440E" w:rsidRPr="009C3595" w:rsidTr="00F66A26">
        <w:trPr>
          <w:trHeight w:val="340"/>
        </w:trPr>
        <w:tc>
          <w:tcPr>
            <w:tcW w:w="2551" w:type="dxa"/>
            <w:vMerge/>
            <w:vAlign w:val="center"/>
          </w:tcPr>
          <w:p w:rsidR="00A5440E" w:rsidRPr="009C3595" w:rsidRDefault="00A5440E" w:rsidP="00F66A26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szCs w:val="20"/>
                <w:lang w:val="gl-ES"/>
              </w:rPr>
            </w:pPr>
          </w:p>
        </w:tc>
        <w:tc>
          <w:tcPr>
            <w:tcW w:w="1843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números:</w:t>
            </w:r>
          </w:p>
        </w:tc>
        <w:tc>
          <w:tcPr>
            <w:tcW w:w="3828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A5440E" w:rsidRPr="009C3595" w:rsidTr="00F66A26">
        <w:trPr>
          <w:trHeight w:val="340"/>
        </w:trPr>
        <w:tc>
          <w:tcPr>
            <w:tcW w:w="2551" w:type="dxa"/>
            <w:vMerge w:val="restart"/>
            <w:vAlign w:val="center"/>
          </w:tcPr>
          <w:p w:rsidR="00A5440E" w:rsidRPr="009C3595" w:rsidRDefault="00A5440E" w:rsidP="00F66A26">
            <w:pPr>
              <w:ind w:left="28"/>
              <w:jc w:val="center"/>
              <w:rPr>
                <w:rFonts w:ascii="Arial" w:hAnsi="Arial" w:cs="Arial"/>
                <w:i/>
                <w:lang w:val="gl-ES"/>
              </w:rPr>
            </w:pPr>
            <w:r w:rsidRPr="009C3595">
              <w:rPr>
                <w:rFonts w:ascii="Arial" w:hAnsi="Arial" w:cs="Arial"/>
                <w:i/>
                <w:lang w:val="gl-ES"/>
              </w:rPr>
              <w:t>IVE</w:t>
            </w:r>
          </w:p>
        </w:tc>
        <w:tc>
          <w:tcPr>
            <w:tcW w:w="1843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letras:</w:t>
            </w:r>
          </w:p>
        </w:tc>
        <w:tc>
          <w:tcPr>
            <w:tcW w:w="3828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A5440E" w:rsidRPr="009C3595" w:rsidTr="00F66A26">
        <w:trPr>
          <w:trHeight w:val="340"/>
        </w:trPr>
        <w:tc>
          <w:tcPr>
            <w:tcW w:w="2551" w:type="dxa"/>
            <w:vMerge/>
            <w:vAlign w:val="center"/>
          </w:tcPr>
          <w:p w:rsidR="00A5440E" w:rsidRPr="009C3595" w:rsidRDefault="00A5440E" w:rsidP="00F66A26">
            <w:pPr>
              <w:ind w:left="28" w:firstLine="709"/>
              <w:jc w:val="center"/>
              <w:rPr>
                <w:rFonts w:ascii="Arial" w:hAnsi="Arial" w:cs="Arial"/>
                <w:i/>
                <w:lang w:val="gl-ES"/>
              </w:rPr>
            </w:pPr>
          </w:p>
        </w:tc>
        <w:tc>
          <w:tcPr>
            <w:tcW w:w="1843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números:</w:t>
            </w:r>
          </w:p>
        </w:tc>
        <w:tc>
          <w:tcPr>
            <w:tcW w:w="3828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A5440E" w:rsidRPr="009C3595" w:rsidTr="00F66A26">
        <w:trPr>
          <w:trHeight w:val="340"/>
        </w:trPr>
        <w:tc>
          <w:tcPr>
            <w:tcW w:w="2551" w:type="dxa"/>
            <w:vMerge w:val="restart"/>
            <w:vAlign w:val="center"/>
          </w:tcPr>
          <w:p w:rsidR="00A5440E" w:rsidRPr="009C3595" w:rsidRDefault="00A5440E" w:rsidP="00F66A26">
            <w:pPr>
              <w:ind w:left="28" w:firstLine="6"/>
              <w:jc w:val="center"/>
              <w:rPr>
                <w:rFonts w:ascii="Arial" w:hAnsi="Arial" w:cs="Arial"/>
                <w:i/>
                <w:lang w:val="gl-ES"/>
              </w:rPr>
            </w:pPr>
            <w:r w:rsidRPr="009C3595">
              <w:rPr>
                <w:rFonts w:ascii="Arial" w:hAnsi="Arial" w:cs="Arial"/>
                <w:i/>
                <w:lang w:val="gl-ES"/>
              </w:rPr>
              <w:t>Total</w:t>
            </w:r>
          </w:p>
        </w:tc>
        <w:tc>
          <w:tcPr>
            <w:tcW w:w="1843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letras:</w:t>
            </w:r>
          </w:p>
        </w:tc>
        <w:tc>
          <w:tcPr>
            <w:tcW w:w="3828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A5440E" w:rsidRPr="009C3595" w:rsidTr="00F66A26">
        <w:trPr>
          <w:trHeight w:val="340"/>
        </w:trPr>
        <w:tc>
          <w:tcPr>
            <w:tcW w:w="2551" w:type="dxa"/>
            <w:vMerge/>
            <w:vAlign w:val="center"/>
          </w:tcPr>
          <w:p w:rsidR="00A5440E" w:rsidRPr="009C3595" w:rsidRDefault="00A5440E" w:rsidP="00F66A26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lang w:val="gl-ES"/>
              </w:rPr>
            </w:pPr>
          </w:p>
        </w:tc>
        <w:tc>
          <w:tcPr>
            <w:tcW w:w="1843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9C3595">
              <w:rPr>
                <w:rFonts w:ascii="Arial" w:hAnsi="Arial" w:cs="Arial"/>
                <w:b w:val="0"/>
                <w:i/>
                <w:szCs w:val="20"/>
              </w:rPr>
              <w:t>en números:</w:t>
            </w:r>
          </w:p>
        </w:tc>
        <w:tc>
          <w:tcPr>
            <w:tcW w:w="3828" w:type="dxa"/>
            <w:vAlign w:val="center"/>
          </w:tcPr>
          <w:p w:rsidR="00A5440E" w:rsidRPr="009C3595" w:rsidRDefault="00A5440E" w:rsidP="00F66A2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</w:tbl>
    <w:p w:rsidR="00A5440E" w:rsidRDefault="00A5440E" w:rsidP="00BA6B7A">
      <w:pPr>
        <w:pStyle w:val="Textoindependiente"/>
        <w:ind w:right="142"/>
        <w:jc w:val="center"/>
        <w:rPr>
          <w:rFonts w:ascii="Arial" w:hAnsi="Arial" w:cs="Arial"/>
          <w:sz w:val="20"/>
          <w:lang w:val="gl-ES"/>
        </w:rPr>
      </w:pPr>
    </w:p>
    <w:tbl>
      <w:tblPr>
        <w:tblStyle w:val="Tablaconcuadrcula"/>
        <w:tblW w:w="8222" w:type="dxa"/>
        <w:tblInd w:w="250" w:type="dxa"/>
        <w:tblLook w:val="04A0" w:firstRow="1" w:lastRow="0" w:firstColumn="1" w:lastColumn="0" w:noHBand="0" w:noVBand="1"/>
      </w:tblPr>
      <w:tblGrid>
        <w:gridCol w:w="5051"/>
        <w:gridCol w:w="3171"/>
      </w:tblGrid>
      <w:tr w:rsidR="004421E5" w:rsidTr="001F0F8A">
        <w:tc>
          <w:tcPr>
            <w:tcW w:w="5051" w:type="dxa"/>
            <w:shd w:val="pct10" w:color="auto" w:fill="auto"/>
          </w:tcPr>
          <w:p w:rsidR="001F0F8A" w:rsidRPr="001F0F8A" w:rsidRDefault="004421E5" w:rsidP="001F0F8A">
            <w:pPr>
              <w:pStyle w:val="Textoindependiente"/>
              <w:tabs>
                <w:tab w:val="clear" w:pos="1134"/>
                <w:tab w:val="left" w:pos="426"/>
              </w:tabs>
              <w:ind w:right="142"/>
              <w:jc w:val="center"/>
              <w:rPr>
                <w:rFonts w:ascii="Arial" w:hAnsi="Arial" w:cs="Arial"/>
                <w:b/>
                <w:sz w:val="18"/>
                <w:lang w:val="gl-ES"/>
              </w:rPr>
            </w:pPr>
            <w:r w:rsidRPr="001F0F8A">
              <w:rPr>
                <w:rFonts w:ascii="Arial" w:hAnsi="Arial" w:cs="Arial"/>
                <w:b/>
                <w:sz w:val="18"/>
                <w:lang w:val="gl-ES"/>
              </w:rPr>
              <w:t>Criterios matemáticos</w:t>
            </w:r>
          </w:p>
          <w:p w:rsidR="004421E5" w:rsidRPr="001F0F8A" w:rsidRDefault="001F0F8A" w:rsidP="001F0F8A">
            <w:pPr>
              <w:pStyle w:val="Textoindependiente"/>
              <w:tabs>
                <w:tab w:val="clear" w:pos="1134"/>
                <w:tab w:val="left" w:pos="426"/>
              </w:tabs>
              <w:ind w:right="142"/>
              <w:jc w:val="center"/>
              <w:rPr>
                <w:rFonts w:ascii="Arial" w:hAnsi="Arial" w:cs="Arial"/>
                <w:b/>
                <w:sz w:val="18"/>
                <w:lang w:val="gl-ES"/>
              </w:rPr>
            </w:pPr>
            <w:r w:rsidRPr="001F0F8A">
              <w:rPr>
                <w:rFonts w:ascii="Arial" w:hAnsi="Arial" w:cs="Arial"/>
                <w:b/>
                <w:sz w:val="18"/>
                <w:lang w:val="gl-ES"/>
              </w:rPr>
              <w:t>(b, c,d, e,f, g)</w:t>
            </w:r>
          </w:p>
        </w:tc>
        <w:tc>
          <w:tcPr>
            <w:tcW w:w="3171" w:type="dxa"/>
            <w:shd w:val="pct10" w:color="auto" w:fill="auto"/>
          </w:tcPr>
          <w:p w:rsidR="004421E5" w:rsidRPr="001F0F8A" w:rsidRDefault="004421E5" w:rsidP="001F0F8A">
            <w:pPr>
              <w:pStyle w:val="Textoindependiente"/>
              <w:ind w:right="142" w:firstLine="0"/>
              <w:jc w:val="center"/>
              <w:rPr>
                <w:rFonts w:ascii="Arial" w:hAnsi="Arial" w:cs="Arial"/>
                <w:b/>
                <w:sz w:val="20"/>
                <w:lang w:val="gl-ES"/>
              </w:rPr>
            </w:pPr>
            <w:r w:rsidRPr="001F0F8A">
              <w:rPr>
                <w:rFonts w:ascii="Arial" w:hAnsi="Arial" w:cs="Arial"/>
                <w:b/>
                <w:sz w:val="20"/>
                <w:lang w:val="gl-ES"/>
              </w:rPr>
              <w:t>Ofertado pola empresa</w:t>
            </w:r>
          </w:p>
        </w:tc>
      </w:tr>
      <w:tr w:rsidR="004421E5" w:rsidTr="001F0F8A">
        <w:tc>
          <w:tcPr>
            <w:tcW w:w="5051" w:type="dxa"/>
          </w:tcPr>
          <w:p w:rsidR="004421E5" w:rsidRPr="001F0F8A" w:rsidRDefault="00E13111" w:rsidP="004421E5">
            <w:pPr>
              <w:pStyle w:val="Textoindependiente"/>
              <w:tabs>
                <w:tab w:val="clear" w:pos="1134"/>
                <w:tab w:val="left" w:pos="426"/>
              </w:tabs>
              <w:ind w:right="142" w:firstLine="0"/>
              <w:jc w:val="left"/>
              <w:rPr>
                <w:rFonts w:ascii="Arial" w:hAnsi="Arial" w:cs="Arial"/>
                <w:sz w:val="18"/>
                <w:lang w:val="gl-ES"/>
              </w:rPr>
            </w:pPr>
            <w:r w:rsidRPr="001F0F8A">
              <w:rPr>
                <w:rFonts w:ascii="Arial" w:hAnsi="Arial" w:cs="Arial"/>
                <w:sz w:val="18"/>
                <w:lang w:val="gl-ES"/>
              </w:rPr>
              <w:t>Inclusión d</w:t>
            </w:r>
            <w:r w:rsidR="004421E5" w:rsidRPr="001F0F8A">
              <w:rPr>
                <w:rFonts w:ascii="Arial" w:hAnsi="Arial" w:cs="Arial"/>
                <w:sz w:val="18"/>
                <w:lang w:val="gl-ES"/>
              </w:rPr>
              <w:t xml:space="preserve">un </w:t>
            </w:r>
            <w:proofErr w:type="spellStart"/>
            <w:r w:rsidR="004421E5" w:rsidRPr="001F0F8A">
              <w:rPr>
                <w:rFonts w:ascii="Arial" w:hAnsi="Arial" w:cs="Arial"/>
                <w:sz w:val="18"/>
                <w:lang w:val="gl-ES"/>
              </w:rPr>
              <w:t>switch</w:t>
            </w:r>
            <w:proofErr w:type="spellEnd"/>
            <w:r w:rsidR="004421E5" w:rsidRPr="001F0F8A">
              <w:rPr>
                <w:rFonts w:ascii="Arial" w:hAnsi="Arial" w:cs="Arial"/>
                <w:sz w:val="18"/>
                <w:lang w:val="gl-ES"/>
              </w:rPr>
              <w:t xml:space="preserve"> de rede a maiores (Si/Non)</w:t>
            </w:r>
          </w:p>
        </w:tc>
        <w:tc>
          <w:tcPr>
            <w:tcW w:w="3171" w:type="dxa"/>
          </w:tcPr>
          <w:p w:rsidR="004421E5" w:rsidRDefault="004421E5" w:rsidP="00BA6B7A">
            <w:pPr>
              <w:pStyle w:val="Textoindependiente"/>
              <w:ind w:right="142"/>
              <w:jc w:val="center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4421E5" w:rsidTr="001F0F8A">
        <w:tc>
          <w:tcPr>
            <w:tcW w:w="5051" w:type="dxa"/>
          </w:tcPr>
          <w:p w:rsidR="004421E5" w:rsidRPr="001F0F8A" w:rsidRDefault="004421E5" w:rsidP="004421E5">
            <w:pPr>
              <w:pStyle w:val="Textoindependiente"/>
              <w:tabs>
                <w:tab w:val="clear" w:pos="1134"/>
                <w:tab w:val="left" w:pos="426"/>
              </w:tabs>
              <w:ind w:right="142" w:firstLine="0"/>
              <w:jc w:val="left"/>
              <w:rPr>
                <w:rFonts w:ascii="Arial" w:hAnsi="Arial" w:cs="Arial"/>
                <w:sz w:val="18"/>
                <w:lang w:val="gl-ES"/>
              </w:rPr>
            </w:pPr>
            <w:r w:rsidRPr="001F0F8A">
              <w:rPr>
                <w:rFonts w:ascii="Arial" w:hAnsi="Arial" w:cs="Arial"/>
                <w:sz w:val="18"/>
                <w:lang w:val="gl-ES"/>
              </w:rPr>
              <w:t>Puntos de acceso de alta densidade a maiores (0, 1, 2)</w:t>
            </w:r>
          </w:p>
        </w:tc>
        <w:tc>
          <w:tcPr>
            <w:tcW w:w="3171" w:type="dxa"/>
          </w:tcPr>
          <w:p w:rsidR="004421E5" w:rsidRDefault="004421E5" w:rsidP="00BA6B7A">
            <w:pPr>
              <w:pStyle w:val="Textoindependiente"/>
              <w:ind w:right="142"/>
              <w:jc w:val="center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4421E5" w:rsidTr="001F0F8A">
        <w:tc>
          <w:tcPr>
            <w:tcW w:w="5051" w:type="dxa"/>
          </w:tcPr>
          <w:p w:rsidR="004421E5" w:rsidRPr="001F0F8A" w:rsidRDefault="004421E5" w:rsidP="004421E5">
            <w:pPr>
              <w:pStyle w:val="Textoindependiente"/>
              <w:tabs>
                <w:tab w:val="clear" w:pos="1134"/>
                <w:tab w:val="left" w:pos="426"/>
              </w:tabs>
              <w:ind w:right="142" w:firstLine="0"/>
              <w:jc w:val="left"/>
              <w:rPr>
                <w:rFonts w:ascii="Arial" w:hAnsi="Arial" w:cs="Arial"/>
                <w:sz w:val="18"/>
                <w:lang w:val="gl-ES"/>
              </w:rPr>
            </w:pPr>
            <w:r w:rsidRPr="001F0F8A">
              <w:rPr>
                <w:rFonts w:ascii="Arial" w:hAnsi="Arial" w:cs="Arial"/>
                <w:sz w:val="18"/>
                <w:lang w:val="gl-ES"/>
              </w:rPr>
              <w:t xml:space="preserve">Custo do tráfico de </w:t>
            </w:r>
            <w:proofErr w:type="spellStart"/>
            <w:r w:rsidRPr="001F0F8A">
              <w:rPr>
                <w:rFonts w:ascii="Arial" w:hAnsi="Arial" w:cs="Arial"/>
                <w:sz w:val="18"/>
                <w:lang w:val="gl-ES"/>
              </w:rPr>
              <w:t>streaming</w:t>
            </w:r>
            <w:proofErr w:type="spellEnd"/>
            <w:r w:rsidRPr="001F0F8A">
              <w:rPr>
                <w:rFonts w:ascii="Arial" w:hAnsi="Arial" w:cs="Arial"/>
                <w:sz w:val="18"/>
                <w:lang w:val="gl-ES"/>
              </w:rPr>
              <w:t xml:space="preserve"> a maiores (prezo do Xigabyte –excesos--)</w:t>
            </w:r>
          </w:p>
        </w:tc>
        <w:tc>
          <w:tcPr>
            <w:tcW w:w="3171" w:type="dxa"/>
          </w:tcPr>
          <w:p w:rsidR="004421E5" w:rsidRDefault="004421E5" w:rsidP="00BA6B7A">
            <w:pPr>
              <w:pStyle w:val="Textoindependiente"/>
              <w:ind w:right="142"/>
              <w:jc w:val="center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4421E5" w:rsidTr="001F0F8A">
        <w:tc>
          <w:tcPr>
            <w:tcW w:w="5051" w:type="dxa"/>
          </w:tcPr>
          <w:p w:rsidR="004421E5" w:rsidRPr="001F0F8A" w:rsidRDefault="004421E5" w:rsidP="004421E5">
            <w:pPr>
              <w:pStyle w:val="Textoindependiente"/>
              <w:tabs>
                <w:tab w:val="clear" w:pos="1134"/>
                <w:tab w:val="left" w:pos="426"/>
              </w:tabs>
              <w:ind w:right="142" w:firstLine="0"/>
              <w:jc w:val="left"/>
              <w:rPr>
                <w:rFonts w:ascii="Arial" w:hAnsi="Arial" w:cs="Arial"/>
                <w:sz w:val="18"/>
                <w:lang w:val="gl-ES"/>
              </w:rPr>
            </w:pPr>
            <w:r w:rsidRPr="001F0F8A">
              <w:rPr>
                <w:rFonts w:ascii="Arial" w:hAnsi="Arial" w:cs="Arial"/>
                <w:sz w:val="18"/>
                <w:lang w:val="gl-ES"/>
              </w:rPr>
              <w:t xml:space="preserve">Custo de Teléfono Cisco 7965G (incluír custos </w:t>
            </w:r>
            <w:proofErr w:type="spellStart"/>
            <w:r w:rsidRPr="001F0F8A">
              <w:rPr>
                <w:rFonts w:ascii="Arial" w:hAnsi="Arial" w:cs="Arial"/>
                <w:sz w:val="18"/>
                <w:lang w:val="gl-ES"/>
              </w:rPr>
              <w:t>desglosados</w:t>
            </w:r>
            <w:proofErr w:type="spellEnd"/>
            <w:r w:rsidRPr="001F0F8A">
              <w:rPr>
                <w:rStyle w:val="Refdenotaalpie"/>
                <w:rFonts w:ascii="Arial" w:hAnsi="Arial" w:cs="Arial"/>
                <w:sz w:val="18"/>
                <w:lang w:val="gl-ES"/>
              </w:rPr>
              <w:footnoteReference w:id="1"/>
            </w:r>
            <w:r w:rsidRPr="001F0F8A">
              <w:rPr>
                <w:rFonts w:ascii="Arial" w:hAnsi="Arial" w:cs="Arial"/>
                <w:sz w:val="18"/>
                <w:lang w:val="gl-ES"/>
              </w:rPr>
              <w:t>)</w:t>
            </w:r>
          </w:p>
        </w:tc>
        <w:tc>
          <w:tcPr>
            <w:tcW w:w="3171" w:type="dxa"/>
          </w:tcPr>
          <w:p w:rsidR="004421E5" w:rsidRDefault="004421E5" w:rsidP="00BA6B7A">
            <w:pPr>
              <w:pStyle w:val="Textoindependiente"/>
              <w:ind w:right="142"/>
              <w:jc w:val="center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4421E5" w:rsidTr="001F0F8A">
        <w:tc>
          <w:tcPr>
            <w:tcW w:w="5051" w:type="dxa"/>
          </w:tcPr>
          <w:p w:rsidR="004421E5" w:rsidRPr="001F0F8A" w:rsidRDefault="004421E5" w:rsidP="004421E5">
            <w:pPr>
              <w:pStyle w:val="Textoindependiente"/>
              <w:tabs>
                <w:tab w:val="clear" w:pos="1134"/>
                <w:tab w:val="left" w:pos="426"/>
              </w:tabs>
              <w:ind w:right="142" w:firstLine="0"/>
              <w:jc w:val="left"/>
              <w:rPr>
                <w:rFonts w:ascii="Arial" w:hAnsi="Arial" w:cs="Arial"/>
                <w:sz w:val="18"/>
                <w:lang w:val="gl-ES"/>
              </w:rPr>
            </w:pPr>
            <w:r w:rsidRPr="001F0F8A">
              <w:rPr>
                <w:rFonts w:ascii="Arial" w:hAnsi="Arial" w:cs="Arial"/>
                <w:sz w:val="18"/>
                <w:lang w:val="gl-ES"/>
              </w:rPr>
              <w:t>Custo de Teléfono Cisco 6921 (incluír custos desglosados</w:t>
            </w:r>
            <w:r w:rsidRPr="001F0F8A">
              <w:rPr>
                <w:rFonts w:ascii="Arial" w:hAnsi="Arial" w:cs="Arial"/>
                <w:sz w:val="18"/>
                <w:vertAlign w:val="superscript"/>
                <w:lang w:val="gl-ES"/>
              </w:rPr>
              <w:t>3</w:t>
            </w:r>
            <w:r w:rsidRPr="001F0F8A">
              <w:rPr>
                <w:rFonts w:ascii="Arial" w:hAnsi="Arial" w:cs="Arial"/>
                <w:sz w:val="18"/>
                <w:lang w:val="gl-ES"/>
              </w:rPr>
              <w:t>)</w:t>
            </w:r>
          </w:p>
        </w:tc>
        <w:tc>
          <w:tcPr>
            <w:tcW w:w="3171" w:type="dxa"/>
          </w:tcPr>
          <w:p w:rsidR="004421E5" w:rsidRDefault="004421E5" w:rsidP="00BA6B7A">
            <w:pPr>
              <w:pStyle w:val="Textoindependiente"/>
              <w:ind w:right="142"/>
              <w:jc w:val="center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4421E5" w:rsidTr="001F0F8A">
        <w:tc>
          <w:tcPr>
            <w:tcW w:w="5051" w:type="dxa"/>
          </w:tcPr>
          <w:p w:rsidR="004421E5" w:rsidRPr="001F0F8A" w:rsidRDefault="004421E5" w:rsidP="004421E5">
            <w:pPr>
              <w:pStyle w:val="Textoindependiente"/>
              <w:tabs>
                <w:tab w:val="clear" w:pos="1134"/>
                <w:tab w:val="left" w:pos="426"/>
              </w:tabs>
              <w:ind w:right="142" w:firstLine="0"/>
              <w:jc w:val="left"/>
              <w:rPr>
                <w:rFonts w:ascii="Arial" w:hAnsi="Arial" w:cs="Arial"/>
                <w:sz w:val="18"/>
                <w:lang w:val="gl-ES"/>
              </w:rPr>
            </w:pPr>
            <w:r w:rsidRPr="001F0F8A">
              <w:rPr>
                <w:rFonts w:ascii="Arial" w:hAnsi="Arial" w:cs="Arial"/>
                <w:sz w:val="18"/>
                <w:lang w:val="gl-ES"/>
              </w:rPr>
              <w:t>Custo de Teléfono Cisco 6901 (incluír custos desglosados</w:t>
            </w:r>
            <w:r w:rsidRPr="001F0F8A">
              <w:rPr>
                <w:rFonts w:ascii="Arial" w:hAnsi="Arial" w:cs="Arial"/>
                <w:sz w:val="18"/>
                <w:vertAlign w:val="superscript"/>
                <w:lang w:val="gl-ES"/>
              </w:rPr>
              <w:t>3</w:t>
            </w:r>
            <w:r w:rsidRPr="001F0F8A">
              <w:rPr>
                <w:rFonts w:ascii="Arial" w:hAnsi="Arial" w:cs="Arial"/>
                <w:sz w:val="18"/>
                <w:lang w:val="gl-ES"/>
              </w:rPr>
              <w:t>)</w:t>
            </w:r>
          </w:p>
        </w:tc>
        <w:tc>
          <w:tcPr>
            <w:tcW w:w="3171" w:type="dxa"/>
          </w:tcPr>
          <w:p w:rsidR="004421E5" w:rsidRDefault="004421E5" w:rsidP="00BA6B7A">
            <w:pPr>
              <w:pStyle w:val="Textoindependiente"/>
              <w:ind w:right="142"/>
              <w:jc w:val="center"/>
              <w:rPr>
                <w:rFonts w:ascii="Arial" w:hAnsi="Arial" w:cs="Arial"/>
                <w:sz w:val="20"/>
                <w:lang w:val="gl-ES"/>
              </w:rPr>
            </w:pPr>
          </w:p>
        </w:tc>
      </w:tr>
    </w:tbl>
    <w:p w:rsidR="004421E5" w:rsidRDefault="004421E5" w:rsidP="00BA6B7A">
      <w:pPr>
        <w:pStyle w:val="Textoindependiente"/>
        <w:ind w:right="142"/>
        <w:jc w:val="center"/>
        <w:rPr>
          <w:rFonts w:ascii="Arial" w:hAnsi="Arial" w:cs="Arial"/>
          <w:sz w:val="20"/>
          <w:lang w:val="gl-ES"/>
        </w:rPr>
      </w:pPr>
    </w:p>
    <w:p w:rsidR="00BA6B7A" w:rsidRPr="009C3595" w:rsidRDefault="00BA6B7A" w:rsidP="00BA6B7A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9C3595">
        <w:rPr>
          <w:rFonts w:ascii="Arial" w:hAnsi="Arial" w:cs="Arial"/>
          <w:i/>
          <w:sz w:val="20"/>
          <w:lang w:val="gl-ES"/>
        </w:rPr>
        <w:t>Lugar</w:t>
      </w:r>
    </w:p>
    <w:p w:rsidR="00BA6B7A" w:rsidRPr="009C3595" w:rsidRDefault="00BA6B7A" w:rsidP="00BA6B7A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9C3595">
        <w:rPr>
          <w:rFonts w:ascii="Arial" w:hAnsi="Arial" w:cs="Arial"/>
          <w:i/>
          <w:sz w:val="20"/>
          <w:lang w:val="gl-ES"/>
        </w:rPr>
        <w:t>Data</w:t>
      </w:r>
    </w:p>
    <w:p w:rsidR="00BA6B7A" w:rsidRPr="001F0F8A" w:rsidRDefault="00BA6B7A" w:rsidP="001F0F8A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9C3595">
        <w:rPr>
          <w:rFonts w:ascii="Arial" w:hAnsi="Arial" w:cs="Arial"/>
          <w:i/>
          <w:sz w:val="20"/>
          <w:lang w:val="gl-ES"/>
        </w:rPr>
        <w:t>Sinatura e selo do/a licitador/a</w:t>
      </w:r>
      <w:bookmarkEnd w:id="0"/>
      <w:bookmarkEnd w:id="1"/>
      <w:bookmarkEnd w:id="2"/>
      <w:bookmarkEnd w:id="3"/>
      <w:bookmarkEnd w:id="9"/>
      <w:bookmarkEnd w:id="10"/>
      <w:bookmarkEnd w:id="11"/>
    </w:p>
    <w:sectPr w:rsidR="00BA6B7A" w:rsidRPr="001F0F8A" w:rsidSect="00BA6B7A">
      <w:headerReference w:type="default" r:id="rId9"/>
      <w:footerReference w:type="even" r:id="rId10"/>
      <w:footerReference w:type="default" r:id="rId11"/>
      <w:type w:val="continuous"/>
      <w:pgSz w:w="11906" w:h="16838" w:code="9"/>
      <w:pgMar w:top="2268" w:right="1276" w:bottom="1276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EC" w:rsidRDefault="00FE33EC">
      <w:r>
        <w:separator/>
      </w:r>
    </w:p>
  </w:endnote>
  <w:endnote w:type="continuationSeparator" w:id="0">
    <w:p w:rsidR="00FE33EC" w:rsidRDefault="00FE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EC" w:rsidRDefault="00FE33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33EC" w:rsidRDefault="00FE33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EC" w:rsidRPr="0094676E" w:rsidRDefault="00FE33EC" w:rsidP="0094676E">
    <w:pPr>
      <w:pStyle w:val="Piedepgina"/>
      <w:ind w:right="360"/>
      <w:rPr>
        <w:rStyle w:val="Nmerodepgina"/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EC" w:rsidRDefault="00FE33EC">
      <w:r>
        <w:separator/>
      </w:r>
    </w:p>
  </w:footnote>
  <w:footnote w:type="continuationSeparator" w:id="0">
    <w:p w:rsidR="00FE33EC" w:rsidRDefault="00FE33EC">
      <w:r>
        <w:continuationSeparator/>
      </w:r>
    </w:p>
  </w:footnote>
  <w:footnote w:id="1">
    <w:p w:rsidR="00FE33EC" w:rsidRDefault="00FE33EC">
      <w:pPr>
        <w:pStyle w:val="Textonotapie"/>
      </w:pPr>
      <w:r w:rsidRPr="00B338C1">
        <w:rPr>
          <w:rStyle w:val="Refdenotaalpie"/>
          <w:sz w:val="14"/>
        </w:rPr>
        <w:footnoteRef/>
      </w:r>
      <w:r w:rsidRPr="00B338C1">
        <w:rPr>
          <w:sz w:val="14"/>
        </w:rPr>
        <w:t xml:space="preserve"> Subministro, </w:t>
      </w:r>
      <w:proofErr w:type="spellStart"/>
      <w:r w:rsidRPr="00B338C1">
        <w:rPr>
          <w:sz w:val="14"/>
        </w:rPr>
        <w:t>licenza</w:t>
      </w:r>
      <w:proofErr w:type="spellEnd"/>
      <w:r w:rsidRPr="00B338C1">
        <w:rPr>
          <w:sz w:val="14"/>
        </w:rPr>
        <w:t xml:space="preserve"> e </w:t>
      </w:r>
      <w:proofErr w:type="spellStart"/>
      <w:r w:rsidRPr="00B338C1">
        <w:rPr>
          <w:sz w:val="14"/>
        </w:rPr>
        <w:t>mantemento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EC" w:rsidRDefault="00FE33EC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665A4C45" wp14:editId="312CD9CB">
          <wp:extent cx="1348740" cy="932815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757D39"/>
    <w:multiLevelType w:val="hybridMultilevel"/>
    <w:tmpl w:val="AA02A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4F06"/>
    <w:multiLevelType w:val="hybridMultilevel"/>
    <w:tmpl w:val="D13EF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01FF"/>
    <w:multiLevelType w:val="hybridMultilevel"/>
    <w:tmpl w:val="88F0062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D007F"/>
    <w:multiLevelType w:val="hybridMultilevel"/>
    <w:tmpl w:val="6EE47E0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337EE4"/>
    <w:multiLevelType w:val="hybridMultilevel"/>
    <w:tmpl w:val="D52EF1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541DF"/>
    <w:multiLevelType w:val="hybridMultilevel"/>
    <w:tmpl w:val="6F14B60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01157"/>
    <w:multiLevelType w:val="hybridMultilevel"/>
    <w:tmpl w:val="5F90A908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2A90"/>
    <w:multiLevelType w:val="hybridMultilevel"/>
    <w:tmpl w:val="3BFEEA36"/>
    <w:lvl w:ilvl="0" w:tplc="0446352A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3F3B06AB"/>
    <w:multiLevelType w:val="hybridMultilevel"/>
    <w:tmpl w:val="FF9A407C"/>
    <w:lvl w:ilvl="0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  <w:sz w:val="24"/>
        <w:szCs w:val="28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64346E0"/>
    <w:multiLevelType w:val="hybridMultilevel"/>
    <w:tmpl w:val="A19A343A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26425"/>
    <w:multiLevelType w:val="hybridMultilevel"/>
    <w:tmpl w:val="A3FA1DE0"/>
    <w:lvl w:ilvl="0" w:tplc="C144D1D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08" w:hanging="360"/>
      </w:pPr>
    </w:lvl>
    <w:lvl w:ilvl="2" w:tplc="0456001B" w:tentative="1">
      <w:start w:val="1"/>
      <w:numFmt w:val="lowerRoman"/>
      <w:lvlText w:val="%3."/>
      <w:lvlJc w:val="right"/>
      <w:pPr>
        <w:ind w:left="1828" w:hanging="180"/>
      </w:pPr>
    </w:lvl>
    <w:lvl w:ilvl="3" w:tplc="0456000F" w:tentative="1">
      <w:start w:val="1"/>
      <w:numFmt w:val="decimal"/>
      <w:lvlText w:val="%4."/>
      <w:lvlJc w:val="left"/>
      <w:pPr>
        <w:ind w:left="2548" w:hanging="360"/>
      </w:pPr>
    </w:lvl>
    <w:lvl w:ilvl="4" w:tplc="04560019" w:tentative="1">
      <w:start w:val="1"/>
      <w:numFmt w:val="lowerLetter"/>
      <w:lvlText w:val="%5."/>
      <w:lvlJc w:val="left"/>
      <w:pPr>
        <w:ind w:left="3268" w:hanging="360"/>
      </w:pPr>
    </w:lvl>
    <w:lvl w:ilvl="5" w:tplc="0456001B" w:tentative="1">
      <w:start w:val="1"/>
      <w:numFmt w:val="lowerRoman"/>
      <w:lvlText w:val="%6."/>
      <w:lvlJc w:val="right"/>
      <w:pPr>
        <w:ind w:left="3988" w:hanging="180"/>
      </w:pPr>
    </w:lvl>
    <w:lvl w:ilvl="6" w:tplc="0456000F" w:tentative="1">
      <w:start w:val="1"/>
      <w:numFmt w:val="decimal"/>
      <w:lvlText w:val="%7."/>
      <w:lvlJc w:val="left"/>
      <w:pPr>
        <w:ind w:left="4708" w:hanging="360"/>
      </w:pPr>
    </w:lvl>
    <w:lvl w:ilvl="7" w:tplc="04560019" w:tentative="1">
      <w:start w:val="1"/>
      <w:numFmt w:val="lowerLetter"/>
      <w:lvlText w:val="%8."/>
      <w:lvlJc w:val="left"/>
      <w:pPr>
        <w:ind w:left="5428" w:hanging="360"/>
      </w:pPr>
    </w:lvl>
    <w:lvl w:ilvl="8" w:tplc="045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4">
    <w:nsid w:val="67AB572F"/>
    <w:multiLevelType w:val="hybridMultilevel"/>
    <w:tmpl w:val="C15673B4"/>
    <w:lvl w:ilvl="0" w:tplc="96C0E5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F5D56"/>
    <w:multiLevelType w:val="hybridMultilevel"/>
    <w:tmpl w:val="0BF64B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31A8F"/>
    <w:multiLevelType w:val="hybridMultilevel"/>
    <w:tmpl w:val="966A0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9396D"/>
    <w:multiLevelType w:val="hybridMultilevel"/>
    <w:tmpl w:val="7F4CE584"/>
    <w:lvl w:ilvl="0" w:tplc="08B41C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13FAA"/>
    <w:multiLevelType w:val="hybridMultilevel"/>
    <w:tmpl w:val="53B6E4A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E4F733A"/>
    <w:multiLevelType w:val="hybridMultilevel"/>
    <w:tmpl w:val="46E40E94"/>
    <w:lvl w:ilvl="0" w:tplc="4C640D30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362" w:hanging="360"/>
      </w:pPr>
    </w:lvl>
    <w:lvl w:ilvl="2" w:tplc="0456001B" w:tentative="1">
      <w:start w:val="1"/>
      <w:numFmt w:val="lowerRoman"/>
      <w:lvlText w:val="%3."/>
      <w:lvlJc w:val="right"/>
      <w:pPr>
        <w:ind w:left="2082" w:hanging="180"/>
      </w:pPr>
    </w:lvl>
    <w:lvl w:ilvl="3" w:tplc="0456000F" w:tentative="1">
      <w:start w:val="1"/>
      <w:numFmt w:val="decimal"/>
      <w:lvlText w:val="%4."/>
      <w:lvlJc w:val="left"/>
      <w:pPr>
        <w:ind w:left="2802" w:hanging="360"/>
      </w:pPr>
    </w:lvl>
    <w:lvl w:ilvl="4" w:tplc="04560019" w:tentative="1">
      <w:start w:val="1"/>
      <w:numFmt w:val="lowerLetter"/>
      <w:lvlText w:val="%5."/>
      <w:lvlJc w:val="left"/>
      <w:pPr>
        <w:ind w:left="3522" w:hanging="360"/>
      </w:pPr>
    </w:lvl>
    <w:lvl w:ilvl="5" w:tplc="0456001B" w:tentative="1">
      <w:start w:val="1"/>
      <w:numFmt w:val="lowerRoman"/>
      <w:lvlText w:val="%6."/>
      <w:lvlJc w:val="right"/>
      <w:pPr>
        <w:ind w:left="4242" w:hanging="180"/>
      </w:pPr>
    </w:lvl>
    <w:lvl w:ilvl="6" w:tplc="0456000F" w:tentative="1">
      <w:start w:val="1"/>
      <w:numFmt w:val="decimal"/>
      <w:lvlText w:val="%7."/>
      <w:lvlJc w:val="left"/>
      <w:pPr>
        <w:ind w:left="4962" w:hanging="360"/>
      </w:pPr>
    </w:lvl>
    <w:lvl w:ilvl="7" w:tplc="04560019" w:tentative="1">
      <w:start w:val="1"/>
      <w:numFmt w:val="lowerLetter"/>
      <w:lvlText w:val="%8."/>
      <w:lvlJc w:val="left"/>
      <w:pPr>
        <w:ind w:left="5682" w:hanging="360"/>
      </w:pPr>
    </w:lvl>
    <w:lvl w:ilvl="8" w:tplc="045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7ECC340E"/>
    <w:multiLevelType w:val="hybridMultilevel"/>
    <w:tmpl w:val="87B8FEF0"/>
    <w:lvl w:ilvl="0" w:tplc="0456000F">
      <w:start w:val="1"/>
      <w:numFmt w:val="decimal"/>
      <w:lvlText w:val="%1."/>
      <w:lvlJc w:val="left"/>
      <w:pPr>
        <w:ind w:left="1822" w:hanging="360"/>
      </w:pPr>
    </w:lvl>
    <w:lvl w:ilvl="1" w:tplc="04560019" w:tentative="1">
      <w:start w:val="1"/>
      <w:numFmt w:val="lowerLetter"/>
      <w:lvlText w:val="%2."/>
      <w:lvlJc w:val="left"/>
      <w:pPr>
        <w:ind w:left="2542" w:hanging="360"/>
      </w:pPr>
    </w:lvl>
    <w:lvl w:ilvl="2" w:tplc="0456001B" w:tentative="1">
      <w:start w:val="1"/>
      <w:numFmt w:val="lowerRoman"/>
      <w:lvlText w:val="%3."/>
      <w:lvlJc w:val="right"/>
      <w:pPr>
        <w:ind w:left="3262" w:hanging="180"/>
      </w:pPr>
    </w:lvl>
    <w:lvl w:ilvl="3" w:tplc="0456000F" w:tentative="1">
      <w:start w:val="1"/>
      <w:numFmt w:val="decimal"/>
      <w:lvlText w:val="%4."/>
      <w:lvlJc w:val="left"/>
      <w:pPr>
        <w:ind w:left="3982" w:hanging="360"/>
      </w:pPr>
    </w:lvl>
    <w:lvl w:ilvl="4" w:tplc="04560019" w:tentative="1">
      <w:start w:val="1"/>
      <w:numFmt w:val="lowerLetter"/>
      <w:lvlText w:val="%5."/>
      <w:lvlJc w:val="left"/>
      <w:pPr>
        <w:ind w:left="4702" w:hanging="360"/>
      </w:pPr>
    </w:lvl>
    <w:lvl w:ilvl="5" w:tplc="0456001B" w:tentative="1">
      <w:start w:val="1"/>
      <w:numFmt w:val="lowerRoman"/>
      <w:lvlText w:val="%6."/>
      <w:lvlJc w:val="right"/>
      <w:pPr>
        <w:ind w:left="5422" w:hanging="180"/>
      </w:pPr>
    </w:lvl>
    <w:lvl w:ilvl="6" w:tplc="0456000F" w:tentative="1">
      <w:start w:val="1"/>
      <w:numFmt w:val="decimal"/>
      <w:lvlText w:val="%7."/>
      <w:lvlJc w:val="left"/>
      <w:pPr>
        <w:ind w:left="6142" w:hanging="360"/>
      </w:pPr>
    </w:lvl>
    <w:lvl w:ilvl="7" w:tplc="04560019" w:tentative="1">
      <w:start w:val="1"/>
      <w:numFmt w:val="lowerLetter"/>
      <w:lvlText w:val="%8."/>
      <w:lvlJc w:val="left"/>
      <w:pPr>
        <w:ind w:left="6862" w:hanging="360"/>
      </w:pPr>
    </w:lvl>
    <w:lvl w:ilvl="8" w:tplc="0456001B" w:tentative="1">
      <w:start w:val="1"/>
      <w:numFmt w:val="lowerRoman"/>
      <w:lvlText w:val="%9."/>
      <w:lvlJc w:val="right"/>
      <w:pPr>
        <w:ind w:left="7582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22"/>
  </w:num>
  <w:num w:numId="8">
    <w:abstractNumId w:val="8"/>
  </w:num>
  <w:num w:numId="9">
    <w:abstractNumId w:val="19"/>
  </w:num>
  <w:num w:numId="10">
    <w:abstractNumId w:val="11"/>
  </w:num>
  <w:num w:numId="11">
    <w:abstractNumId w:val="7"/>
  </w:num>
  <w:num w:numId="12">
    <w:abstractNumId w:val="17"/>
  </w:num>
  <w:num w:numId="13">
    <w:abstractNumId w:val="21"/>
  </w:num>
  <w:num w:numId="14">
    <w:abstractNumId w:val="15"/>
  </w:num>
  <w:num w:numId="15">
    <w:abstractNumId w:val="16"/>
  </w:num>
  <w:num w:numId="16">
    <w:abstractNumId w:val="14"/>
  </w:num>
  <w:num w:numId="17">
    <w:abstractNumId w:val="18"/>
  </w:num>
  <w:num w:numId="18">
    <w:abstractNumId w:val="9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81641"/>
    <w:rsid w:val="00002256"/>
    <w:rsid w:val="000116CF"/>
    <w:rsid w:val="0001540B"/>
    <w:rsid w:val="00020AC4"/>
    <w:rsid w:val="0002270D"/>
    <w:rsid w:val="00035804"/>
    <w:rsid w:val="00041E1C"/>
    <w:rsid w:val="000479E2"/>
    <w:rsid w:val="00052B6C"/>
    <w:rsid w:val="00060851"/>
    <w:rsid w:val="00061016"/>
    <w:rsid w:val="00063C91"/>
    <w:rsid w:val="00072758"/>
    <w:rsid w:val="00085EC0"/>
    <w:rsid w:val="00087BBD"/>
    <w:rsid w:val="00096723"/>
    <w:rsid w:val="000A3BC9"/>
    <w:rsid w:val="000B0EDC"/>
    <w:rsid w:val="000C04D2"/>
    <w:rsid w:val="000C4850"/>
    <w:rsid w:val="000E4E85"/>
    <w:rsid w:val="000F45DE"/>
    <w:rsid w:val="000F4FC9"/>
    <w:rsid w:val="000F5E14"/>
    <w:rsid w:val="00112486"/>
    <w:rsid w:val="0011341B"/>
    <w:rsid w:val="00117179"/>
    <w:rsid w:val="00122116"/>
    <w:rsid w:val="00131FDB"/>
    <w:rsid w:val="00136983"/>
    <w:rsid w:val="00145BE0"/>
    <w:rsid w:val="00152DBE"/>
    <w:rsid w:val="0015554E"/>
    <w:rsid w:val="00155DB6"/>
    <w:rsid w:val="0016111B"/>
    <w:rsid w:val="00181641"/>
    <w:rsid w:val="00181AA2"/>
    <w:rsid w:val="0019266D"/>
    <w:rsid w:val="00192879"/>
    <w:rsid w:val="001A4205"/>
    <w:rsid w:val="001B1301"/>
    <w:rsid w:val="001B4D2D"/>
    <w:rsid w:val="001B5095"/>
    <w:rsid w:val="001C0357"/>
    <w:rsid w:val="001C0F22"/>
    <w:rsid w:val="001C1026"/>
    <w:rsid w:val="001C51DA"/>
    <w:rsid w:val="001C7A7B"/>
    <w:rsid w:val="001E1CF9"/>
    <w:rsid w:val="001E4A44"/>
    <w:rsid w:val="001F0F8A"/>
    <w:rsid w:val="001F12BD"/>
    <w:rsid w:val="001F5A19"/>
    <w:rsid w:val="001F6851"/>
    <w:rsid w:val="002011B1"/>
    <w:rsid w:val="00204A26"/>
    <w:rsid w:val="00205CD4"/>
    <w:rsid w:val="00206110"/>
    <w:rsid w:val="002128D4"/>
    <w:rsid w:val="00217EA5"/>
    <w:rsid w:val="00227C84"/>
    <w:rsid w:val="00230951"/>
    <w:rsid w:val="00230BA3"/>
    <w:rsid w:val="00231605"/>
    <w:rsid w:val="00246BFB"/>
    <w:rsid w:val="00252315"/>
    <w:rsid w:val="002572E6"/>
    <w:rsid w:val="00266C7E"/>
    <w:rsid w:val="00271791"/>
    <w:rsid w:val="0027334F"/>
    <w:rsid w:val="00277E47"/>
    <w:rsid w:val="00283077"/>
    <w:rsid w:val="00292832"/>
    <w:rsid w:val="00295954"/>
    <w:rsid w:val="0029690D"/>
    <w:rsid w:val="0029754D"/>
    <w:rsid w:val="002A049F"/>
    <w:rsid w:val="002A112D"/>
    <w:rsid w:val="002A4B75"/>
    <w:rsid w:val="002A5EF0"/>
    <w:rsid w:val="002B70B4"/>
    <w:rsid w:val="002B7D1B"/>
    <w:rsid w:val="002D6340"/>
    <w:rsid w:val="002E0391"/>
    <w:rsid w:val="002E2B7A"/>
    <w:rsid w:val="002F5DC2"/>
    <w:rsid w:val="002F6914"/>
    <w:rsid w:val="002F79D9"/>
    <w:rsid w:val="0030252B"/>
    <w:rsid w:val="00305E24"/>
    <w:rsid w:val="00306F20"/>
    <w:rsid w:val="00313700"/>
    <w:rsid w:val="00314B9B"/>
    <w:rsid w:val="00321BDC"/>
    <w:rsid w:val="00325A75"/>
    <w:rsid w:val="00325B51"/>
    <w:rsid w:val="0033071C"/>
    <w:rsid w:val="00333AE9"/>
    <w:rsid w:val="00334207"/>
    <w:rsid w:val="00334BA2"/>
    <w:rsid w:val="003368D7"/>
    <w:rsid w:val="00350EAC"/>
    <w:rsid w:val="003520F8"/>
    <w:rsid w:val="0036036B"/>
    <w:rsid w:val="00361066"/>
    <w:rsid w:val="00361616"/>
    <w:rsid w:val="00361798"/>
    <w:rsid w:val="00372F2C"/>
    <w:rsid w:val="00376790"/>
    <w:rsid w:val="003810E7"/>
    <w:rsid w:val="003814B0"/>
    <w:rsid w:val="00381FAB"/>
    <w:rsid w:val="00384243"/>
    <w:rsid w:val="00390053"/>
    <w:rsid w:val="00396893"/>
    <w:rsid w:val="003A064C"/>
    <w:rsid w:val="003A0917"/>
    <w:rsid w:val="003A2CD4"/>
    <w:rsid w:val="003A4FA3"/>
    <w:rsid w:val="003A7BF2"/>
    <w:rsid w:val="003B1A6E"/>
    <w:rsid w:val="003C3456"/>
    <w:rsid w:val="003E7DAD"/>
    <w:rsid w:val="003F10E8"/>
    <w:rsid w:val="0040350F"/>
    <w:rsid w:val="00423063"/>
    <w:rsid w:val="00425409"/>
    <w:rsid w:val="0042589C"/>
    <w:rsid w:val="00437B0F"/>
    <w:rsid w:val="004409B6"/>
    <w:rsid w:val="004421E5"/>
    <w:rsid w:val="00445A77"/>
    <w:rsid w:val="0044631E"/>
    <w:rsid w:val="004546DE"/>
    <w:rsid w:val="004572D6"/>
    <w:rsid w:val="00460BCB"/>
    <w:rsid w:val="0047583F"/>
    <w:rsid w:val="00475FBA"/>
    <w:rsid w:val="004769C4"/>
    <w:rsid w:val="004940D5"/>
    <w:rsid w:val="004A2B14"/>
    <w:rsid w:val="004A683F"/>
    <w:rsid w:val="004A6B95"/>
    <w:rsid w:val="004B6A8F"/>
    <w:rsid w:val="004C069B"/>
    <w:rsid w:val="004C0A3C"/>
    <w:rsid w:val="004C5DD9"/>
    <w:rsid w:val="004C6293"/>
    <w:rsid w:val="004D2306"/>
    <w:rsid w:val="004E0644"/>
    <w:rsid w:val="004F19EB"/>
    <w:rsid w:val="004F2EC6"/>
    <w:rsid w:val="004F51BE"/>
    <w:rsid w:val="00501B04"/>
    <w:rsid w:val="005051A4"/>
    <w:rsid w:val="00507916"/>
    <w:rsid w:val="0051578C"/>
    <w:rsid w:val="00517A42"/>
    <w:rsid w:val="00522F65"/>
    <w:rsid w:val="00524338"/>
    <w:rsid w:val="005248DE"/>
    <w:rsid w:val="00542883"/>
    <w:rsid w:val="00543897"/>
    <w:rsid w:val="00555015"/>
    <w:rsid w:val="005550A2"/>
    <w:rsid w:val="0056567D"/>
    <w:rsid w:val="00567B9B"/>
    <w:rsid w:val="0057219D"/>
    <w:rsid w:val="00590654"/>
    <w:rsid w:val="0059355A"/>
    <w:rsid w:val="00593E97"/>
    <w:rsid w:val="005A7F5D"/>
    <w:rsid w:val="005B1A9F"/>
    <w:rsid w:val="005B2B8F"/>
    <w:rsid w:val="005C0844"/>
    <w:rsid w:val="005D2017"/>
    <w:rsid w:val="005D29E5"/>
    <w:rsid w:val="005D4B5E"/>
    <w:rsid w:val="005E2AA9"/>
    <w:rsid w:val="005E308E"/>
    <w:rsid w:val="005F233D"/>
    <w:rsid w:val="005F6F7A"/>
    <w:rsid w:val="00601924"/>
    <w:rsid w:val="0060232F"/>
    <w:rsid w:val="00605DC8"/>
    <w:rsid w:val="00607141"/>
    <w:rsid w:val="00607F83"/>
    <w:rsid w:val="006212A9"/>
    <w:rsid w:val="006264EF"/>
    <w:rsid w:val="006365F5"/>
    <w:rsid w:val="00642BD6"/>
    <w:rsid w:val="0065207F"/>
    <w:rsid w:val="0065229B"/>
    <w:rsid w:val="00654216"/>
    <w:rsid w:val="00654864"/>
    <w:rsid w:val="00661CF7"/>
    <w:rsid w:val="00666A90"/>
    <w:rsid w:val="00674AE0"/>
    <w:rsid w:val="00680C45"/>
    <w:rsid w:val="00681E82"/>
    <w:rsid w:val="0068567C"/>
    <w:rsid w:val="006A37BB"/>
    <w:rsid w:val="006A4356"/>
    <w:rsid w:val="006B0874"/>
    <w:rsid w:val="006B546E"/>
    <w:rsid w:val="006E0363"/>
    <w:rsid w:val="006E12AD"/>
    <w:rsid w:val="006E2C41"/>
    <w:rsid w:val="006E3D39"/>
    <w:rsid w:val="006E41E2"/>
    <w:rsid w:val="006F3BC4"/>
    <w:rsid w:val="006F3E95"/>
    <w:rsid w:val="00700CF4"/>
    <w:rsid w:val="0070622B"/>
    <w:rsid w:val="00710DA5"/>
    <w:rsid w:val="007148B4"/>
    <w:rsid w:val="007150F5"/>
    <w:rsid w:val="00716609"/>
    <w:rsid w:val="0071695D"/>
    <w:rsid w:val="00716D63"/>
    <w:rsid w:val="00721CFE"/>
    <w:rsid w:val="007349D0"/>
    <w:rsid w:val="007352A9"/>
    <w:rsid w:val="007354C8"/>
    <w:rsid w:val="00735A39"/>
    <w:rsid w:val="00736A5C"/>
    <w:rsid w:val="0074082F"/>
    <w:rsid w:val="00743D8A"/>
    <w:rsid w:val="00744CFF"/>
    <w:rsid w:val="0074694B"/>
    <w:rsid w:val="0075032E"/>
    <w:rsid w:val="007515A5"/>
    <w:rsid w:val="007664A6"/>
    <w:rsid w:val="007671B3"/>
    <w:rsid w:val="007712BA"/>
    <w:rsid w:val="007722D6"/>
    <w:rsid w:val="0077398A"/>
    <w:rsid w:val="00780F7C"/>
    <w:rsid w:val="00786AB3"/>
    <w:rsid w:val="00790165"/>
    <w:rsid w:val="007A36D2"/>
    <w:rsid w:val="007B140A"/>
    <w:rsid w:val="007B4085"/>
    <w:rsid w:val="007B6181"/>
    <w:rsid w:val="007C373C"/>
    <w:rsid w:val="007F30A5"/>
    <w:rsid w:val="007F53A6"/>
    <w:rsid w:val="00803C92"/>
    <w:rsid w:val="00804F22"/>
    <w:rsid w:val="00807C0A"/>
    <w:rsid w:val="00811C87"/>
    <w:rsid w:val="008136DD"/>
    <w:rsid w:val="00827E01"/>
    <w:rsid w:val="008310D7"/>
    <w:rsid w:val="008405EE"/>
    <w:rsid w:val="00840E6B"/>
    <w:rsid w:val="008420EE"/>
    <w:rsid w:val="00845441"/>
    <w:rsid w:val="00846115"/>
    <w:rsid w:val="008723EF"/>
    <w:rsid w:val="00873548"/>
    <w:rsid w:val="00883E1F"/>
    <w:rsid w:val="00890448"/>
    <w:rsid w:val="00897A84"/>
    <w:rsid w:val="008A29DE"/>
    <w:rsid w:val="008A6521"/>
    <w:rsid w:val="008B3116"/>
    <w:rsid w:val="008C0F4F"/>
    <w:rsid w:val="008C637E"/>
    <w:rsid w:val="008E6100"/>
    <w:rsid w:val="00900245"/>
    <w:rsid w:val="00901FA8"/>
    <w:rsid w:val="00912611"/>
    <w:rsid w:val="009129B3"/>
    <w:rsid w:val="009156DB"/>
    <w:rsid w:val="00916D04"/>
    <w:rsid w:val="009234F1"/>
    <w:rsid w:val="009443B8"/>
    <w:rsid w:val="009459CC"/>
    <w:rsid w:val="0094676E"/>
    <w:rsid w:val="00952F90"/>
    <w:rsid w:val="00953EF2"/>
    <w:rsid w:val="009561A7"/>
    <w:rsid w:val="00961255"/>
    <w:rsid w:val="00966987"/>
    <w:rsid w:val="00971AC4"/>
    <w:rsid w:val="0097324D"/>
    <w:rsid w:val="009736E3"/>
    <w:rsid w:val="0097564C"/>
    <w:rsid w:val="009767F6"/>
    <w:rsid w:val="00976DB5"/>
    <w:rsid w:val="009815C1"/>
    <w:rsid w:val="00987CFB"/>
    <w:rsid w:val="0099097E"/>
    <w:rsid w:val="00990BDA"/>
    <w:rsid w:val="00993BDF"/>
    <w:rsid w:val="00996372"/>
    <w:rsid w:val="009A0A98"/>
    <w:rsid w:val="009B7E2C"/>
    <w:rsid w:val="009C11A1"/>
    <w:rsid w:val="009C3595"/>
    <w:rsid w:val="009C5B6C"/>
    <w:rsid w:val="009D0A14"/>
    <w:rsid w:val="009E1832"/>
    <w:rsid w:val="009E5DDB"/>
    <w:rsid w:val="009F7D53"/>
    <w:rsid w:val="00A034A8"/>
    <w:rsid w:val="00A04DBD"/>
    <w:rsid w:val="00A138AF"/>
    <w:rsid w:val="00A13C50"/>
    <w:rsid w:val="00A15E53"/>
    <w:rsid w:val="00A16896"/>
    <w:rsid w:val="00A263CA"/>
    <w:rsid w:val="00A27449"/>
    <w:rsid w:val="00A3152A"/>
    <w:rsid w:val="00A35956"/>
    <w:rsid w:val="00A36A64"/>
    <w:rsid w:val="00A375F1"/>
    <w:rsid w:val="00A4252D"/>
    <w:rsid w:val="00A431DF"/>
    <w:rsid w:val="00A47803"/>
    <w:rsid w:val="00A50E5F"/>
    <w:rsid w:val="00A526FB"/>
    <w:rsid w:val="00A5440E"/>
    <w:rsid w:val="00A559FB"/>
    <w:rsid w:val="00A64C00"/>
    <w:rsid w:val="00A67BAB"/>
    <w:rsid w:val="00A73EE4"/>
    <w:rsid w:val="00A752A2"/>
    <w:rsid w:val="00A90BCB"/>
    <w:rsid w:val="00A9422C"/>
    <w:rsid w:val="00A95FF0"/>
    <w:rsid w:val="00AA205C"/>
    <w:rsid w:val="00AA4AF0"/>
    <w:rsid w:val="00AA5FDA"/>
    <w:rsid w:val="00AA6EB2"/>
    <w:rsid w:val="00AB6040"/>
    <w:rsid w:val="00AC7137"/>
    <w:rsid w:val="00AC7F96"/>
    <w:rsid w:val="00AD05C1"/>
    <w:rsid w:val="00AD152C"/>
    <w:rsid w:val="00AD1717"/>
    <w:rsid w:val="00AD30A3"/>
    <w:rsid w:val="00AD3385"/>
    <w:rsid w:val="00AD4ECC"/>
    <w:rsid w:val="00AD66F8"/>
    <w:rsid w:val="00AD7A9B"/>
    <w:rsid w:val="00AE3C30"/>
    <w:rsid w:val="00AE4195"/>
    <w:rsid w:val="00AE5D5B"/>
    <w:rsid w:val="00AE7452"/>
    <w:rsid w:val="00AF0320"/>
    <w:rsid w:val="00B06D58"/>
    <w:rsid w:val="00B06DC8"/>
    <w:rsid w:val="00B07BC3"/>
    <w:rsid w:val="00B125CB"/>
    <w:rsid w:val="00B173F8"/>
    <w:rsid w:val="00B179D3"/>
    <w:rsid w:val="00B25783"/>
    <w:rsid w:val="00B26AC0"/>
    <w:rsid w:val="00B302D2"/>
    <w:rsid w:val="00B338C1"/>
    <w:rsid w:val="00B34CAE"/>
    <w:rsid w:val="00B35784"/>
    <w:rsid w:val="00B4020C"/>
    <w:rsid w:val="00B40AF9"/>
    <w:rsid w:val="00B41166"/>
    <w:rsid w:val="00B4443B"/>
    <w:rsid w:val="00B50E6A"/>
    <w:rsid w:val="00B63372"/>
    <w:rsid w:val="00B7018A"/>
    <w:rsid w:val="00B722D6"/>
    <w:rsid w:val="00B80525"/>
    <w:rsid w:val="00B81CE2"/>
    <w:rsid w:val="00B827D5"/>
    <w:rsid w:val="00B861F4"/>
    <w:rsid w:val="00B87F2A"/>
    <w:rsid w:val="00B957B5"/>
    <w:rsid w:val="00BA5B57"/>
    <w:rsid w:val="00BA6B7A"/>
    <w:rsid w:val="00BB6090"/>
    <w:rsid w:val="00BC289B"/>
    <w:rsid w:val="00BC2D7A"/>
    <w:rsid w:val="00BD0829"/>
    <w:rsid w:val="00BE4BC1"/>
    <w:rsid w:val="00BF4F93"/>
    <w:rsid w:val="00C0235B"/>
    <w:rsid w:val="00C03EAB"/>
    <w:rsid w:val="00C050D4"/>
    <w:rsid w:val="00C13058"/>
    <w:rsid w:val="00C13710"/>
    <w:rsid w:val="00C17E94"/>
    <w:rsid w:val="00C20ADB"/>
    <w:rsid w:val="00C2213D"/>
    <w:rsid w:val="00C25B50"/>
    <w:rsid w:val="00C2694D"/>
    <w:rsid w:val="00C35BB8"/>
    <w:rsid w:val="00C43E1E"/>
    <w:rsid w:val="00C45750"/>
    <w:rsid w:val="00C525A2"/>
    <w:rsid w:val="00C546E2"/>
    <w:rsid w:val="00C616BE"/>
    <w:rsid w:val="00C82A8A"/>
    <w:rsid w:val="00C83CAB"/>
    <w:rsid w:val="00CA2DD0"/>
    <w:rsid w:val="00CB0826"/>
    <w:rsid w:val="00CB129A"/>
    <w:rsid w:val="00CB2A0B"/>
    <w:rsid w:val="00CB2E72"/>
    <w:rsid w:val="00CC11EC"/>
    <w:rsid w:val="00CC4566"/>
    <w:rsid w:val="00CC5528"/>
    <w:rsid w:val="00CC733E"/>
    <w:rsid w:val="00CD305D"/>
    <w:rsid w:val="00CF124C"/>
    <w:rsid w:val="00CF2309"/>
    <w:rsid w:val="00CF48D8"/>
    <w:rsid w:val="00D06170"/>
    <w:rsid w:val="00D11D0E"/>
    <w:rsid w:val="00D14B1A"/>
    <w:rsid w:val="00D15627"/>
    <w:rsid w:val="00D17745"/>
    <w:rsid w:val="00D332BA"/>
    <w:rsid w:val="00D36F37"/>
    <w:rsid w:val="00D444E7"/>
    <w:rsid w:val="00D4788A"/>
    <w:rsid w:val="00D56318"/>
    <w:rsid w:val="00D82BCA"/>
    <w:rsid w:val="00D9186F"/>
    <w:rsid w:val="00D94572"/>
    <w:rsid w:val="00DA1D63"/>
    <w:rsid w:val="00DA1FA0"/>
    <w:rsid w:val="00DA5C03"/>
    <w:rsid w:val="00DB123F"/>
    <w:rsid w:val="00DB5F59"/>
    <w:rsid w:val="00DB7D1C"/>
    <w:rsid w:val="00DC2F5D"/>
    <w:rsid w:val="00DD42CF"/>
    <w:rsid w:val="00DD73C9"/>
    <w:rsid w:val="00DE5F16"/>
    <w:rsid w:val="00DF1492"/>
    <w:rsid w:val="00DF40D2"/>
    <w:rsid w:val="00DF420E"/>
    <w:rsid w:val="00DF57FC"/>
    <w:rsid w:val="00DF6285"/>
    <w:rsid w:val="00E02234"/>
    <w:rsid w:val="00E03BC7"/>
    <w:rsid w:val="00E13111"/>
    <w:rsid w:val="00E14A6A"/>
    <w:rsid w:val="00E20AE1"/>
    <w:rsid w:val="00E2117D"/>
    <w:rsid w:val="00E22BF4"/>
    <w:rsid w:val="00E2473D"/>
    <w:rsid w:val="00E340CE"/>
    <w:rsid w:val="00E402B3"/>
    <w:rsid w:val="00E412FD"/>
    <w:rsid w:val="00E47AB3"/>
    <w:rsid w:val="00E5047D"/>
    <w:rsid w:val="00E54273"/>
    <w:rsid w:val="00E542F4"/>
    <w:rsid w:val="00E6108A"/>
    <w:rsid w:val="00E72E04"/>
    <w:rsid w:val="00E766C7"/>
    <w:rsid w:val="00E8157B"/>
    <w:rsid w:val="00E81682"/>
    <w:rsid w:val="00E82618"/>
    <w:rsid w:val="00E8526C"/>
    <w:rsid w:val="00E9333D"/>
    <w:rsid w:val="00E93DC6"/>
    <w:rsid w:val="00E96077"/>
    <w:rsid w:val="00EA5DA4"/>
    <w:rsid w:val="00EA791E"/>
    <w:rsid w:val="00EB0BAC"/>
    <w:rsid w:val="00EB7067"/>
    <w:rsid w:val="00EC023C"/>
    <w:rsid w:val="00EC0B57"/>
    <w:rsid w:val="00EC1D20"/>
    <w:rsid w:val="00EC28C9"/>
    <w:rsid w:val="00EC2DEA"/>
    <w:rsid w:val="00EC62AD"/>
    <w:rsid w:val="00ED2AEA"/>
    <w:rsid w:val="00ED36EC"/>
    <w:rsid w:val="00ED5996"/>
    <w:rsid w:val="00ED7B43"/>
    <w:rsid w:val="00EE3D99"/>
    <w:rsid w:val="00EE6730"/>
    <w:rsid w:val="00EE6AD4"/>
    <w:rsid w:val="00EE781C"/>
    <w:rsid w:val="00F044A8"/>
    <w:rsid w:val="00F06881"/>
    <w:rsid w:val="00F07FE9"/>
    <w:rsid w:val="00F22178"/>
    <w:rsid w:val="00F2246D"/>
    <w:rsid w:val="00F23B28"/>
    <w:rsid w:val="00F25895"/>
    <w:rsid w:val="00F35FDA"/>
    <w:rsid w:val="00F362EE"/>
    <w:rsid w:val="00F44E62"/>
    <w:rsid w:val="00F456D1"/>
    <w:rsid w:val="00F45F57"/>
    <w:rsid w:val="00F52722"/>
    <w:rsid w:val="00F53BE0"/>
    <w:rsid w:val="00F56A63"/>
    <w:rsid w:val="00F6221F"/>
    <w:rsid w:val="00F66A26"/>
    <w:rsid w:val="00F66B48"/>
    <w:rsid w:val="00F703EE"/>
    <w:rsid w:val="00F70B92"/>
    <w:rsid w:val="00F71752"/>
    <w:rsid w:val="00F763DF"/>
    <w:rsid w:val="00F85C7E"/>
    <w:rsid w:val="00F95B86"/>
    <w:rsid w:val="00FA175F"/>
    <w:rsid w:val="00FA436E"/>
    <w:rsid w:val="00FB4A8B"/>
    <w:rsid w:val="00FB7823"/>
    <w:rsid w:val="00FC389D"/>
    <w:rsid w:val="00FC50B5"/>
    <w:rsid w:val="00FC693B"/>
    <w:rsid w:val="00FD2143"/>
    <w:rsid w:val="00FE33EC"/>
    <w:rsid w:val="00FE3EB2"/>
    <w:rsid w:val="00FE55F1"/>
    <w:rsid w:val="00FF1319"/>
    <w:rsid w:val="00FF4109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link w:val="Sangra2detindependienteCar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C28C9"/>
    <w:pPr>
      <w:tabs>
        <w:tab w:val="right" w:leader="dot" w:pos="8789"/>
      </w:tabs>
      <w:spacing w:after="100"/>
    </w:pPr>
  </w:style>
  <w:style w:type="character" w:customStyle="1" w:styleId="Ttulo1Car">
    <w:name w:val="Título 1 Car"/>
    <w:link w:val="Ttulo1"/>
    <w:rPr>
      <w:sz w:val="24"/>
      <w:lang w:val="es-ES" w:eastAsia="es-ES" w:bidi="ar-S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extodeglobo">
    <w:name w:val="Balloon Text"/>
    <w:basedOn w:val="Normal"/>
    <w:link w:val="TextodegloboCar"/>
    <w:rsid w:val="00D47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788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457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750"/>
  </w:style>
  <w:style w:type="character" w:customStyle="1" w:styleId="TextocomentarioCar">
    <w:name w:val="Texto comentario Car"/>
    <w:link w:val="Textocomentario"/>
    <w:rsid w:val="00C4575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5750"/>
    <w:rPr>
      <w:b/>
      <w:bCs/>
    </w:rPr>
  </w:style>
  <w:style w:type="character" w:customStyle="1" w:styleId="AsuntodelcomentarioCar">
    <w:name w:val="Asunto del comentario Car"/>
    <w:link w:val="Asuntodelcomentario"/>
    <w:rsid w:val="00C4575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A5C0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17745"/>
    <w:pPr>
      <w:ind w:left="720" w:right="567"/>
      <w:jc w:val="both"/>
    </w:pPr>
    <w:rPr>
      <w:rFonts w:ascii="Century Gothic" w:hAnsi="Century Gothic"/>
      <w:szCs w:val="24"/>
      <w:lang w:val="gl-ES"/>
    </w:rPr>
  </w:style>
  <w:style w:type="paragraph" w:customStyle="1" w:styleId="CM3">
    <w:name w:val="CM3"/>
    <w:basedOn w:val="Default"/>
    <w:next w:val="Default"/>
    <w:uiPriority w:val="99"/>
    <w:rsid w:val="00145BE0"/>
    <w:rPr>
      <w:color w:val="auto"/>
    </w:rPr>
  </w:style>
  <w:style w:type="character" w:customStyle="1" w:styleId="PiedepginaCar">
    <w:name w:val="Pie de página Car"/>
    <w:link w:val="Piedepgina"/>
    <w:uiPriority w:val="99"/>
    <w:rsid w:val="00BA6B7A"/>
    <w:rPr>
      <w:lang w:val="es-ES" w:eastAsia="es-ES"/>
    </w:rPr>
  </w:style>
  <w:style w:type="paragraph" w:customStyle="1" w:styleId="western">
    <w:name w:val="western"/>
    <w:basedOn w:val="Normal"/>
    <w:rsid w:val="007A36D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paragraph" w:styleId="Textonotapie">
    <w:name w:val="footnote text"/>
    <w:basedOn w:val="Normal"/>
    <w:link w:val="TextonotapieCar"/>
    <w:semiHidden/>
    <w:unhideWhenUsed/>
    <w:rsid w:val="00FC389D"/>
    <w:pPr>
      <w:ind w:left="567" w:right="567"/>
      <w:jc w:val="both"/>
    </w:pPr>
    <w:rPr>
      <w:rFonts w:ascii="Open Sans" w:hAnsi="Open Sans"/>
    </w:rPr>
  </w:style>
  <w:style w:type="character" w:customStyle="1" w:styleId="TextonotapieCar">
    <w:name w:val="Texto nota pie Car"/>
    <w:basedOn w:val="Fuentedeprrafopredeter"/>
    <w:link w:val="Textonotapie"/>
    <w:semiHidden/>
    <w:rsid w:val="00FC389D"/>
    <w:rPr>
      <w:rFonts w:ascii="Open Sans" w:hAnsi="Open Sans"/>
      <w:lang w:val="es-ES" w:eastAsia="es-ES"/>
    </w:rPr>
  </w:style>
  <w:style w:type="character" w:styleId="Refdenotaalpie">
    <w:name w:val="footnote reference"/>
    <w:semiHidden/>
    <w:unhideWhenUsed/>
    <w:rsid w:val="00FC389D"/>
    <w:rPr>
      <w:vertAlign w:val="superscript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E33EC"/>
    <w:rPr>
      <w:sz w:val="24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link w:val="Sangra2detindependienteCar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C28C9"/>
    <w:pPr>
      <w:tabs>
        <w:tab w:val="right" w:leader="dot" w:pos="8789"/>
      </w:tabs>
      <w:spacing w:after="100"/>
    </w:pPr>
  </w:style>
  <w:style w:type="character" w:customStyle="1" w:styleId="Ttulo1Car">
    <w:name w:val="Título 1 Car"/>
    <w:link w:val="Ttulo1"/>
    <w:rPr>
      <w:sz w:val="24"/>
      <w:lang w:val="es-ES" w:eastAsia="es-ES" w:bidi="ar-S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extodeglobo">
    <w:name w:val="Balloon Text"/>
    <w:basedOn w:val="Normal"/>
    <w:link w:val="TextodegloboCar"/>
    <w:rsid w:val="00D47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788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457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750"/>
  </w:style>
  <w:style w:type="character" w:customStyle="1" w:styleId="TextocomentarioCar">
    <w:name w:val="Texto comentario Car"/>
    <w:link w:val="Textocomentario"/>
    <w:rsid w:val="00C4575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5750"/>
    <w:rPr>
      <w:b/>
      <w:bCs/>
    </w:rPr>
  </w:style>
  <w:style w:type="character" w:customStyle="1" w:styleId="AsuntodelcomentarioCar">
    <w:name w:val="Asunto del comentario Car"/>
    <w:link w:val="Asuntodelcomentario"/>
    <w:rsid w:val="00C4575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A5C0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17745"/>
    <w:pPr>
      <w:ind w:left="720" w:right="567"/>
      <w:jc w:val="both"/>
    </w:pPr>
    <w:rPr>
      <w:rFonts w:ascii="Century Gothic" w:hAnsi="Century Gothic"/>
      <w:szCs w:val="24"/>
      <w:lang w:val="gl-ES"/>
    </w:rPr>
  </w:style>
  <w:style w:type="paragraph" w:customStyle="1" w:styleId="CM3">
    <w:name w:val="CM3"/>
    <w:basedOn w:val="Default"/>
    <w:next w:val="Default"/>
    <w:uiPriority w:val="99"/>
    <w:rsid w:val="00145BE0"/>
    <w:rPr>
      <w:color w:val="auto"/>
    </w:rPr>
  </w:style>
  <w:style w:type="character" w:customStyle="1" w:styleId="PiedepginaCar">
    <w:name w:val="Pie de página Car"/>
    <w:link w:val="Piedepgina"/>
    <w:uiPriority w:val="99"/>
    <w:rsid w:val="00BA6B7A"/>
    <w:rPr>
      <w:lang w:val="es-ES" w:eastAsia="es-ES"/>
    </w:rPr>
  </w:style>
  <w:style w:type="paragraph" w:customStyle="1" w:styleId="western">
    <w:name w:val="western"/>
    <w:basedOn w:val="Normal"/>
    <w:rsid w:val="007A36D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paragraph" w:styleId="Textonotapie">
    <w:name w:val="footnote text"/>
    <w:basedOn w:val="Normal"/>
    <w:link w:val="TextonotapieCar"/>
    <w:semiHidden/>
    <w:unhideWhenUsed/>
    <w:rsid w:val="00FC389D"/>
    <w:pPr>
      <w:ind w:left="567" w:right="567"/>
      <w:jc w:val="both"/>
    </w:pPr>
    <w:rPr>
      <w:rFonts w:ascii="Open Sans" w:hAnsi="Open Sans"/>
    </w:rPr>
  </w:style>
  <w:style w:type="character" w:customStyle="1" w:styleId="TextonotapieCar">
    <w:name w:val="Texto nota pie Car"/>
    <w:basedOn w:val="Fuentedeprrafopredeter"/>
    <w:link w:val="Textonotapie"/>
    <w:semiHidden/>
    <w:rsid w:val="00FC389D"/>
    <w:rPr>
      <w:rFonts w:ascii="Open Sans" w:hAnsi="Open Sans"/>
      <w:lang w:val="es-ES" w:eastAsia="es-ES"/>
    </w:rPr>
  </w:style>
  <w:style w:type="character" w:styleId="Refdenotaalpie">
    <w:name w:val="footnote reference"/>
    <w:semiHidden/>
    <w:unhideWhenUsed/>
    <w:rsid w:val="00FC389D"/>
    <w:rPr>
      <w:vertAlign w:val="superscript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E33EC"/>
    <w:rPr>
      <w:sz w:val="24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DJ4UQAZPSWKK-1840185369-521</_dlc_DocId>
    <_dlc_DocIdUrl xmlns="4026ce67-b0ba-4ae0-bdf0-ce9e2236012f">
      <Url>http://spsweb/sitios/web/_layouts/15/DocIdRedir.aspx?ID=DJ4UQAZPSWKK-1840185369-521</Url>
      <Description>DJ4UQAZPSWKK-1840185369-521</Description>
    </_dlc_DocIdUrl>
  </documentManagement>
</p:properties>
</file>

<file path=customXml/itemProps1.xml><?xml version="1.0" encoding="utf-8"?>
<ds:datastoreItem xmlns:ds="http://schemas.openxmlformats.org/officeDocument/2006/customXml" ds:itemID="{56426274-89AB-4122-88A7-3289171F893A}"/>
</file>

<file path=customXml/itemProps2.xml><?xml version="1.0" encoding="utf-8"?>
<ds:datastoreItem xmlns:ds="http://schemas.openxmlformats.org/officeDocument/2006/customXml" ds:itemID="{D5FE13CC-EC04-4F56-BE63-101A4C021580}"/>
</file>

<file path=customXml/itemProps3.xml><?xml version="1.0" encoding="utf-8"?>
<ds:datastoreItem xmlns:ds="http://schemas.openxmlformats.org/officeDocument/2006/customXml" ds:itemID="{3DBBC4CA-14EB-4B4A-99C0-6E2505215843}"/>
</file>

<file path=customXml/itemProps4.xml><?xml version="1.0" encoding="utf-8"?>
<ds:datastoreItem xmlns:ds="http://schemas.openxmlformats.org/officeDocument/2006/customXml" ds:itemID="{55319B9F-FF7B-412F-B6A6-B7B6B173CAD9}"/>
</file>

<file path=customXml/itemProps5.xml><?xml version="1.0" encoding="utf-8"?>
<ds:datastoreItem xmlns:ds="http://schemas.openxmlformats.org/officeDocument/2006/customXml" ds:itemID="{A1661F88-6DD0-49CF-8D20-1F2A4E288A23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</TotalTime>
  <Pages>1</Pages>
  <Words>202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1497</CharactersWithSpaces>
  <SharedDoc>false</SharedDoc>
  <HLinks>
    <vt:vector size="222" baseType="variant">
      <vt:variant>
        <vt:i4>1179686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4128890</vt:i4>
      </vt:variant>
      <vt:variant>
        <vt:i4>201</vt:i4>
      </vt:variant>
      <vt:variant>
        <vt:i4>0</vt:i4>
      </vt:variant>
      <vt:variant>
        <vt:i4>5</vt:i4>
      </vt:variant>
      <vt:variant>
        <vt:lpwstr>http://www.parlamentodegalicia.gal/</vt:lpwstr>
      </vt:variant>
      <vt:variant>
        <vt:lpwstr/>
      </vt:variant>
      <vt:variant>
        <vt:i4>6094975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_ANEXO__II</vt:lpwstr>
      </vt:variant>
      <vt:variant>
        <vt:i4>6488115</vt:i4>
      </vt:variant>
      <vt:variant>
        <vt:i4>195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6291562</vt:i4>
      </vt:variant>
      <vt:variant>
        <vt:i4>192</vt:i4>
      </vt:variant>
      <vt:variant>
        <vt:i4>0</vt:i4>
      </vt:variant>
      <vt:variant>
        <vt:i4>5</vt:i4>
      </vt:variant>
      <vt:variant>
        <vt:lpwstr>https://ec.europa.eu/growth/tools-databases/espd/filter</vt:lpwstr>
      </vt:variant>
      <vt:variant>
        <vt:lpwstr/>
      </vt:variant>
      <vt:variant>
        <vt:i4>786557</vt:i4>
      </vt:variant>
      <vt:variant>
        <vt:i4>189</vt:i4>
      </vt:variant>
      <vt:variant>
        <vt:i4>0</vt:i4>
      </vt:variant>
      <vt:variant>
        <vt:i4>5</vt:i4>
      </vt:variant>
      <vt:variant>
        <vt:lpwstr>http://www.parlamentodegalicia.es/sitios/web/contenidogal/informacioninstitucional/Perfil_Contratacion.aspx</vt:lpwstr>
      </vt:variant>
      <vt:variant>
        <vt:lpwstr/>
      </vt:variant>
      <vt:variant>
        <vt:i4>1507385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_Toc449518590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_Toc449518589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_Toc449518588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_Toc449518587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_Toc449518586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_Toc449518585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_Toc449518584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_Toc449518583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_Toc449518582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_Toc449518581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_Toc449518580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_Toc449518579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_Toc449518578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_Toc449518577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_Toc449518576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_Toc449518575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_Toc449518574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_Toc449518573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_Toc449518572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_Toc449518571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_Toc449518570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_Toc449518569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_Toc449518568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_Toc449518567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_Toc449518566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_Toc449518565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_Toc449518564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_Toc449518563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_Toc449518562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_Toc449518561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_Toc449518560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4</cp:revision>
  <cp:lastPrinted>2016-08-03T16:49:00Z</cp:lastPrinted>
  <dcterms:created xsi:type="dcterms:W3CDTF">2016-08-12T11:01:00Z</dcterms:created>
  <dcterms:modified xsi:type="dcterms:W3CDTF">2016-08-12T11:02:00Z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2ae460d3-424f-481a-a9d6-6c71f0e2c98e</vt:lpwstr>
  </property>
</Properties>
</file>